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9940" w14:textId="77777777" w:rsidR="00B31BE2" w:rsidRDefault="00963649" w:rsidP="00B31BE2">
      <w:pPr>
        <w:jc w:val="center"/>
        <w:rPr>
          <w:rFonts w:ascii="Mind Meridian" w:hAnsi="Mind Meridian" w:cs="Mind Meridian"/>
          <w:b/>
          <w:bCs/>
          <w:sz w:val="44"/>
          <w:szCs w:val="44"/>
        </w:rPr>
      </w:pPr>
      <w:r w:rsidRPr="001908DD">
        <w:rPr>
          <w:rFonts w:ascii="Mind Meridian" w:hAnsi="Mind Meridian" w:cs="Mind Meridian"/>
          <w:noProof/>
          <w:sz w:val="22"/>
          <w:lang w:eastAsia="en-GB"/>
        </w:rPr>
        <w:drawing>
          <wp:anchor distT="0" distB="0" distL="114300" distR="114300" simplePos="0" relativeHeight="251658243" behindDoc="1" locked="0" layoutInCell="1" allowOverlap="1" wp14:anchorId="726B1341" wp14:editId="05A1C1F4">
            <wp:simplePos x="0" y="0"/>
            <wp:positionH relativeFrom="column">
              <wp:posOffset>4794885</wp:posOffset>
            </wp:positionH>
            <wp:positionV relativeFrom="paragraph">
              <wp:posOffset>259715</wp:posOffset>
            </wp:positionV>
            <wp:extent cx="1237615" cy="369570"/>
            <wp:effectExtent l="0" t="0" r="635" b="0"/>
            <wp:wrapTight wrapText="bothSides">
              <wp:wrapPolygon edited="0">
                <wp:start x="0" y="0"/>
                <wp:lineTo x="0" y="20041"/>
                <wp:lineTo x="21279" y="20041"/>
                <wp:lineTo x="21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37615" cy="369570"/>
                    </a:xfrm>
                    <a:prstGeom prst="rect">
                      <a:avLst/>
                    </a:prstGeom>
                    <a:noFill/>
                  </pic:spPr>
                </pic:pic>
              </a:graphicData>
            </a:graphic>
            <wp14:sizeRelH relativeFrom="page">
              <wp14:pctWidth>0</wp14:pctWidth>
            </wp14:sizeRelH>
            <wp14:sizeRelV relativeFrom="page">
              <wp14:pctHeight>0</wp14:pctHeight>
            </wp14:sizeRelV>
          </wp:anchor>
        </w:drawing>
      </w:r>
      <w:r w:rsidRPr="001908DD">
        <w:rPr>
          <w:rFonts w:ascii="Mind Meridian" w:hAnsi="Mind Meridian" w:cs="Mind Meridian"/>
          <w:b/>
          <w:bCs/>
          <w:sz w:val="44"/>
          <w:szCs w:val="44"/>
        </w:rPr>
        <w:t>Buckinghamshire Mind</w:t>
      </w:r>
    </w:p>
    <w:p w14:paraId="3207DB0B" w14:textId="416B224E" w:rsidR="00963649" w:rsidRPr="001908DD" w:rsidRDefault="00963649" w:rsidP="00B31BE2">
      <w:pPr>
        <w:jc w:val="center"/>
        <w:rPr>
          <w:rFonts w:ascii="Mind Meridian" w:hAnsi="Mind Meridian" w:cs="Mind Meridian"/>
        </w:rPr>
      </w:pPr>
      <w:r w:rsidRPr="001908DD">
        <w:rPr>
          <w:rFonts w:ascii="Mind Meridian" w:hAnsi="Mind Meridian" w:cs="Mind Meridian"/>
          <w:b/>
          <w:bCs/>
          <w:sz w:val="44"/>
          <w:szCs w:val="44"/>
        </w:rPr>
        <w:t>Volunteer Application</w:t>
      </w:r>
    </w:p>
    <w:p w14:paraId="77DDD83A" w14:textId="470B1B48" w:rsidR="00A030B6" w:rsidRPr="001908DD" w:rsidRDefault="00A030B6" w:rsidP="00A25EF4">
      <w:pPr>
        <w:rPr>
          <w:rFonts w:ascii="Mind Meridian" w:hAnsi="Mind Meridian" w:cs="Mind Meridian"/>
        </w:rPr>
      </w:pPr>
      <w:r w:rsidRPr="001908DD">
        <w:rPr>
          <w:rFonts w:ascii="Mind Meridian" w:hAnsi="Mind Meridian" w:cs="Mind Meridian"/>
        </w:rPr>
        <w:t xml:space="preserve">                  </w:t>
      </w:r>
    </w:p>
    <w:p w14:paraId="14BD174B" w14:textId="211C96B7" w:rsidR="006B4420" w:rsidRPr="001908DD" w:rsidRDefault="01A129E0" w:rsidP="001908DD">
      <w:pPr>
        <w:pStyle w:val="Title"/>
        <w:jc w:val="left"/>
        <w:rPr>
          <w:rFonts w:ascii="Mind Meridian" w:hAnsi="Mind Meridian" w:cs="Mind Meridian"/>
          <w:sz w:val="20"/>
          <w:szCs w:val="20"/>
        </w:rPr>
      </w:pPr>
      <w:r w:rsidRPr="001908DD">
        <w:rPr>
          <w:rFonts w:ascii="Mind Meridian" w:hAnsi="Mind Meridian" w:cs="Mind Meridian"/>
          <w:sz w:val="20"/>
          <w:szCs w:val="20"/>
        </w:rPr>
        <w:t>Send to: FAO Administrator,</w:t>
      </w:r>
      <w:r w:rsidR="00E528C2">
        <w:rPr>
          <w:rFonts w:ascii="Mind Meridian" w:hAnsi="Mind Meridian" w:cs="Mind Meridian"/>
          <w:sz w:val="20"/>
          <w:szCs w:val="20"/>
        </w:rPr>
        <w:t xml:space="preserve"> Bucks Mind, 260 Desborough Road, High Wycombe, </w:t>
      </w:r>
      <w:r w:rsidRPr="001908DD">
        <w:rPr>
          <w:rFonts w:ascii="Mind Meridian" w:hAnsi="Mind Meridian" w:cs="Mind Meridian"/>
          <w:sz w:val="20"/>
          <w:szCs w:val="20"/>
        </w:rPr>
        <w:t>Bucks</w:t>
      </w:r>
      <w:r w:rsidR="007C42D7" w:rsidRPr="001908DD">
        <w:rPr>
          <w:rFonts w:ascii="Mind Meridian" w:hAnsi="Mind Meridian" w:cs="Mind Meridian"/>
          <w:sz w:val="20"/>
          <w:szCs w:val="20"/>
        </w:rPr>
        <w:t xml:space="preserve"> </w:t>
      </w:r>
      <w:r w:rsidRPr="001908DD">
        <w:rPr>
          <w:rFonts w:ascii="Mind Meridian" w:hAnsi="Mind Meridian" w:cs="Mind Meridian"/>
          <w:sz w:val="20"/>
          <w:szCs w:val="20"/>
        </w:rPr>
        <w:t>HP5 1HU</w:t>
      </w:r>
    </w:p>
    <w:p w14:paraId="0D0C3CF3" w14:textId="7068DBDC" w:rsidR="006B4420" w:rsidRPr="001908DD" w:rsidRDefault="01A129E0" w:rsidP="007C42D7">
      <w:pPr>
        <w:pStyle w:val="Title"/>
        <w:jc w:val="left"/>
        <w:rPr>
          <w:rFonts w:ascii="Mind Meridian" w:hAnsi="Mind Meridian" w:cs="Mind Meridian"/>
          <w:sz w:val="20"/>
          <w:szCs w:val="20"/>
        </w:rPr>
      </w:pPr>
      <w:r w:rsidRPr="001908DD">
        <w:rPr>
          <w:rFonts w:ascii="Mind Meridian" w:hAnsi="Mind Meridian" w:cs="Mind Meridian"/>
          <w:sz w:val="20"/>
          <w:szCs w:val="20"/>
        </w:rPr>
        <w:t xml:space="preserve"> email</w:t>
      </w:r>
      <w:r w:rsidR="00584195" w:rsidRPr="001908DD">
        <w:rPr>
          <w:rFonts w:ascii="Mind Meridian" w:hAnsi="Mind Meridian" w:cs="Mind Meridian"/>
          <w:sz w:val="20"/>
          <w:szCs w:val="20"/>
        </w:rPr>
        <w:t>:</w:t>
      </w:r>
      <w:r w:rsidRPr="001908DD">
        <w:rPr>
          <w:rFonts w:ascii="Mind Meridian" w:hAnsi="Mind Meridian" w:cs="Mind Meridian"/>
          <w:sz w:val="20"/>
          <w:szCs w:val="20"/>
        </w:rPr>
        <w:t xml:space="preserve"> </w:t>
      </w:r>
      <w:hyperlink r:id="rId11">
        <w:r w:rsidRPr="001908DD">
          <w:rPr>
            <w:rStyle w:val="Hyperlink"/>
            <w:rFonts w:ascii="Mind Meridian" w:hAnsi="Mind Meridian" w:cs="Mind Meridian"/>
            <w:sz w:val="20"/>
            <w:szCs w:val="20"/>
          </w:rPr>
          <w:t>sunhouse@bucksmind.org.uk</w:t>
        </w:r>
      </w:hyperlink>
      <w:r w:rsidR="00963649" w:rsidRPr="001908DD">
        <w:rPr>
          <w:rFonts w:ascii="Mind Meridian" w:hAnsi="Mind Meridian" w:cs="Mind Meridian"/>
          <w:sz w:val="20"/>
          <w:szCs w:val="20"/>
        </w:rPr>
        <w:t xml:space="preserve"> </w:t>
      </w:r>
      <w:r w:rsidR="008526EC" w:rsidRPr="001908DD">
        <w:rPr>
          <w:rFonts w:ascii="Mind Meridian" w:hAnsi="Mind Meridian" w:cs="Mind Meridian"/>
          <w:sz w:val="20"/>
          <w:szCs w:val="20"/>
        </w:rPr>
        <w:t xml:space="preserve">  call: </w:t>
      </w:r>
      <w:r w:rsidR="18D0CB42" w:rsidRPr="001908DD">
        <w:rPr>
          <w:rFonts w:ascii="Mind Meridian" w:hAnsi="Mind Meridian" w:cs="Mind Meridian"/>
          <w:sz w:val="20"/>
          <w:szCs w:val="20"/>
        </w:rPr>
        <w:t>01494 463364</w:t>
      </w:r>
    </w:p>
    <w:p w14:paraId="52A0927D" w14:textId="2A3A8220" w:rsidR="00A030B6" w:rsidRPr="001908DD" w:rsidRDefault="00A030B6" w:rsidP="00125ACB">
      <w:pPr>
        <w:rPr>
          <w:rFonts w:ascii="Mind Meridian" w:hAnsi="Mind Meridian" w:cs="Mind Meridian"/>
        </w:rPr>
      </w:pPr>
    </w:p>
    <w:p w14:paraId="7520B0A1" w14:textId="27FC43C0" w:rsidR="00A030B6" w:rsidRPr="001908DD" w:rsidRDefault="01A129E0" w:rsidP="01A129E0">
      <w:pPr>
        <w:ind w:left="-540" w:right="1106"/>
        <w:rPr>
          <w:rFonts w:ascii="Mind Meridian" w:hAnsi="Mind Meridian" w:cs="Mind Meridian"/>
        </w:rPr>
      </w:pPr>
      <w:r w:rsidRPr="001908DD">
        <w:rPr>
          <w:rFonts w:ascii="Mind Meridian" w:hAnsi="Mind Meridian" w:cs="Mind Meridian"/>
        </w:rPr>
        <w:t>Title:    ____________       Surname: ___________________________</w:t>
      </w:r>
      <w:r w:rsidR="001D749C" w:rsidRPr="001908DD">
        <w:rPr>
          <w:rFonts w:ascii="Mind Meridian" w:hAnsi="Mind Meridian" w:cs="Mind Meridian"/>
        </w:rPr>
        <w:t>_________</w:t>
      </w:r>
      <w:r w:rsidRPr="001908DD">
        <w:rPr>
          <w:rFonts w:ascii="Mind Meridian" w:hAnsi="Mind Meridian" w:cs="Mind Meridian"/>
        </w:rPr>
        <w:t>_</w:t>
      </w:r>
    </w:p>
    <w:p w14:paraId="02250DEC" w14:textId="77777777" w:rsidR="00A030B6" w:rsidRPr="001908DD" w:rsidRDefault="00A030B6">
      <w:pPr>
        <w:ind w:left="-540"/>
        <w:rPr>
          <w:rFonts w:ascii="Mind Meridian" w:hAnsi="Mind Meridian" w:cs="Mind Meridian"/>
        </w:rPr>
      </w:pPr>
    </w:p>
    <w:p w14:paraId="01C48BDA" w14:textId="41F3C3D9" w:rsidR="00594F21" w:rsidRPr="001908DD" w:rsidRDefault="01A129E0" w:rsidP="01A129E0">
      <w:pPr>
        <w:ind w:left="-540" w:right="1106"/>
        <w:rPr>
          <w:rFonts w:ascii="Mind Meridian" w:hAnsi="Mind Meridian" w:cs="Mind Meridian"/>
        </w:rPr>
      </w:pPr>
      <w:r w:rsidRPr="001908DD">
        <w:rPr>
          <w:rFonts w:ascii="Mind Meridian" w:hAnsi="Mind Meridian" w:cs="Mind Meridian"/>
        </w:rPr>
        <w:t>F</w:t>
      </w:r>
      <w:r w:rsidR="00314013" w:rsidRPr="001908DD">
        <w:rPr>
          <w:rFonts w:ascii="Mind Meridian" w:hAnsi="Mind Meridian" w:cs="Mind Meridian"/>
        </w:rPr>
        <w:t>irst N</w:t>
      </w:r>
      <w:r w:rsidRPr="001908DD">
        <w:rPr>
          <w:rFonts w:ascii="Mind Meridian" w:hAnsi="Mind Meridian" w:cs="Mind Meridian"/>
        </w:rPr>
        <w:t xml:space="preserve">ame: </w:t>
      </w:r>
      <w:r w:rsidR="00014986" w:rsidRPr="001908DD">
        <w:rPr>
          <w:rFonts w:ascii="Mind Meridian" w:hAnsi="Mind Meridian" w:cs="Mind Meridian"/>
        </w:rPr>
        <w:t>________________________________________________________</w:t>
      </w:r>
    </w:p>
    <w:p w14:paraId="6A017B98" w14:textId="77777777" w:rsidR="00594F21" w:rsidRPr="001908DD" w:rsidRDefault="00594F21" w:rsidP="01A129E0">
      <w:pPr>
        <w:ind w:left="-540" w:right="1106"/>
        <w:rPr>
          <w:rFonts w:ascii="Mind Meridian" w:hAnsi="Mind Meridian" w:cs="Mind Meridian"/>
        </w:rPr>
      </w:pPr>
    </w:p>
    <w:p w14:paraId="5E70E0F9" w14:textId="3FAD3286" w:rsidR="00594F21" w:rsidRPr="001908DD" w:rsidRDefault="00594F21" w:rsidP="01A129E0">
      <w:pPr>
        <w:ind w:left="-540" w:right="1106"/>
        <w:rPr>
          <w:rFonts w:ascii="Mind Meridian" w:hAnsi="Mind Meridian" w:cs="Mind Meridian"/>
        </w:rPr>
      </w:pPr>
      <w:r w:rsidRPr="001908DD">
        <w:rPr>
          <w:rFonts w:ascii="Mind Meridian" w:hAnsi="Mind Meridian" w:cs="Mind Meridian"/>
        </w:rPr>
        <w:t xml:space="preserve">Middle </w:t>
      </w:r>
      <w:r w:rsidR="001D749C" w:rsidRPr="001908DD">
        <w:rPr>
          <w:rFonts w:ascii="Mind Meridian" w:hAnsi="Mind Meridian" w:cs="Mind Meridian"/>
        </w:rPr>
        <w:t>N</w:t>
      </w:r>
      <w:r w:rsidRPr="001908DD">
        <w:rPr>
          <w:rFonts w:ascii="Mind Meridian" w:hAnsi="Mind Meridian" w:cs="Mind Meridian"/>
        </w:rPr>
        <w:t>ame:</w:t>
      </w:r>
      <w:r w:rsidR="00014986" w:rsidRPr="001908DD">
        <w:rPr>
          <w:rFonts w:ascii="Mind Meridian" w:hAnsi="Mind Meridian" w:cs="Mind Meridian"/>
        </w:rPr>
        <w:t>_______________________________________________________</w:t>
      </w:r>
    </w:p>
    <w:p w14:paraId="3B004373" w14:textId="77777777" w:rsidR="00594F21" w:rsidRPr="001908DD" w:rsidRDefault="00594F21" w:rsidP="01A129E0">
      <w:pPr>
        <w:ind w:left="-540" w:right="1106"/>
        <w:rPr>
          <w:rFonts w:ascii="Mind Meridian" w:hAnsi="Mind Meridian" w:cs="Mind Meridian"/>
        </w:rPr>
      </w:pPr>
    </w:p>
    <w:p w14:paraId="09747D57" w14:textId="55EF7539" w:rsidR="00314013" w:rsidRPr="001908DD" w:rsidRDefault="005A3F6E" w:rsidP="01A129E0">
      <w:pPr>
        <w:ind w:left="-540" w:right="1106"/>
        <w:rPr>
          <w:rFonts w:ascii="Mind Meridian" w:hAnsi="Mind Meridian" w:cs="Mind Meridian"/>
        </w:rPr>
      </w:pPr>
      <w:r w:rsidRPr="001908DD">
        <w:rPr>
          <w:rFonts w:ascii="Mind Meridian" w:hAnsi="Mind Meridian" w:cs="Mind Meridian"/>
        </w:rPr>
        <w:t xml:space="preserve">(as appear on </w:t>
      </w:r>
      <w:r w:rsidR="005A0000" w:rsidRPr="001908DD">
        <w:rPr>
          <w:rFonts w:ascii="Mind Meridian" w:hAnsi="Mind Meridian" w:cs="Mind Meridian"/>
        </w:rPr>
        <w:t xml:space="preserve">your </w:t>
      </w:r>
      <w:r w:rsidRPr="001908DD">
        <w:rPr>
          <w:rFonts w:ascii="Mind Meridian" w:hAnsi="Mind Meridian" w:cs="Mind Meridian"/>
        </w:rPr>
        <w:t xml:space="preserve">passport </w:t>
      </w:r>
      <w:r w:rsidR="00594F21" w:rsidRPr="001908DD">
        <w:rPr>
          <w:rFonts w:ascii="Mind Meridian" w:hAnsi="Mind Meridian" w:cs="Mind Meridian"/>
        </w:rPr>
        <w:t>and</w:t>
      </w:r>
      <w:r w:rsidRPr="001908DD">
        <w:rPr>
          <w:rFonts w:ascii="Mind Meridian" w:hAnsi="Mind Meridian" w:cs="Mind Meridian"/>
        </w:rPr>
        <w:t xml:space="preserve"> other ID documents)</w:t>
      </w:r>
      <w:r w:rsidR="01A129E0" w:rsidRPr="001908DD">
        <w:rPr>
          <w:rFonts w:ascii="Mind Meridian" w:hAnsi="Mind Meridian" w:cs="Mind Meridian"/>
        </w:rPr>
        <w:t xml:space="preserve"> </w:t>
      </w:r>
    </w:p>
    <w:p w14:paraId="75C0BF17" w14:textId="77777777" w:rsidR="00314013" w:rsidRPr="001908DD" w:rsidRDefault="00314013" w:rsidP="01A129E0">
      <w:pPr>
        <w:ind w:left="-540" w:right="1106"/>
        <w:rPr>
          <w:rFonts w:ascii="Mind Meridian" w:hAnsi="Mind Meridian" w:cs="Mind Meridian"/>
        </w:rPr>
      </w:pPr>
    </w:p>
    <w:p w14:paraId="59709729" w14:textId="4605C100" w:rsidR="00315B61" w:rsidRPr="001908DD" w:rsidRDefault="43C37BEB" w:rsidP="00315B61">
      <w:pPr>
        <w:ind w:left="-540"/>
        <w:rPr>
          <w:rFonts w:ascii="Mind Meridian" w:hAnsi="Mind Meridian" w:cs="Mind Meridian"/>
        </w:rPr>
      </w:pPr>
      <w:r w:rsidRPr="001908DD">
        <w:rPr>
          <w:rFonts w:ascii="Mind Meridian" w:hAnsi="Mind Meridian" w:cs="Mind Meridian"/>
        </w:rPr>
        <w:t>P</w:t>
      </w:r>
      <w:r w:rsidR="004E1B61" w:rsidRPr="001908DD">
        <w:rPr>
          <w:rFonts w:ascii="Mind Meridian" w:hAnsi="Mind Meridian" w:cs="Mind Meridian"/>
        </w:rPr>
        <w:t xml:space="preserve">ersonal </w:t>
      </w:r>
      <w:r w:rsidRPr="001908DD">
        <w:rPr>
          <w:rFonts w:ascii="Mind Meridian" w:hAnsi="Mind Meridian" w:cs="Mind Meridian"/>
        </w:rPr>
        <w:t>Pronoun e.</w:t>
      </w:r>
      <w:r w:rsidR="661668BF" w:rsidRPr="001908DD">
        <w:rPr>
          <w:rFonts w:ascii="Mind Meridian" w:hAnsi="Mind Meridian" w:cs="Mind Meridian"/>
        </w:rPr>
        <w:t>g.</w:t>
      </w:r>
      <w:r w:rsidRPr="001908DD">
        <w:rPr>
          <w:rFonts w:ascii="Mind Meridian" w:hAnsi="Mind Meridian" w:cs="Mind Meridian"/>
        </w:rPr>
        <w:t xml:space="preserve"> she/he/they</w:t>
      </w:r>
      <w:r w:rsidR="0FBC9A15" w:rsidRPr="001908DD">
        <w:rPr>
          <w:rFonts w:ascii="Mind Meridian" w:hAnsi="Mind Meridian" w:cs="Mind Meridian"/>
        </w:rPr>
        <w:t>_____________________</w:t>
      </w:r>
      <w:r w:rsidR="004E1B61" w:rsidRPr="001908DD">
        <w:rPr>
          <w:rFonts w:ascii="Mind Meridian" w:hAnsi="Mind Meridian" w:cs="Mind Meridian"/>
        </w:rPr>
        <w:t>_________________</w:t>
      </w:r>
      <w:r w:rsidR="00315B61" w:rsidRPr="001908DD">
        <w:rPr>
          <w:rFonts w:ascii="Mind Meridian" w:hAnsi="Mind Meridian" w:cs="Mind Meridian"/>
        </w:rPr>
        <w:t xml:space="preserve"> </w:t>
      </w:r>
    </w:p>
    <w:p w14:paraId="2A256CAE" w14:textId="09C11D72" w:rsidR="004D389E" w:rsidRPr="001908DD" w:rsidRDefault="004D389E" w:rsidP="00315B61">
      <w:pPr>
        <w:ind w:left="-540"/>
        <w:rPr>
          <w:rFonts w:ascii="Mind Meridian" w:hAnsi="Mind Meridian" w:cs="Mind Meridian"/>
        </w:rPr>
      </w:pPr>
    </w:p>
    <w:p w14:paraId="46592A57" w14:textId="1FCA0519" w:rsidR="00A030B6" w:rsidRPr="001908DD" w:rsidRDefault="01A129E0" w:rsidP="004D389E">
      <w:pPr>
        <w:spacing w:before="120"/>
        <w:ind w:left="-539"/>
        <w:rPr>
          <w:rFonts w:ascii="Mind Meridian" w:hAnsi="Mind Meridian" w:cs="Mind Meridian"/>
        </w:rPr>
      </w:pPr>
      <w:r w:rsidRPr="001908DD">
        <w:rPr>
          <w:rFonts w:ascii="Mind Meridian" w:hAnsi="Mind Meridian" w:cs="Mind Meridian"/>
        </w:rPr>
        <w:t>Address:</w:t>
      </w:r>
      <w:r w:rsidR="00A74CC8">
        <w:rPr>
          <w:rFonts w:ascii="Mind Meridian" w:hAnsi="Mind Meridian" w:cs="Mind Meridian"/>
        </w:rPr>
        <w:tab/>
      </w:r>
      <w:r w:rsidR="00D9325A" w:rsidRPr="001908DD">
        <w:rPr>
          <w:rFonts w:ascii="Mind Meridian" w:hAnsi="Mind Meridian" w:cs="Mind Meridian"/>
        </w:rPr>
        <w:t>____</w:t>
      </w:r>
      <w:r w:rsidRPr="001908DD">
        <w:rPr>
          <w:rFonts w:ascii="Mind Meridian" w:hAnsi="Mind Meridian" w:cs="Mind Meridian"/>
        </w:rPr>
        <w:t>____________________________________________________</w:t>
      </w:r>
    </w:p>
    <w:p w14:paraId="724767E0" w14:textId="7C6E9DFC" w:rsidR="00A030B6" w:rsidRPr="001908DD" w:rsidRDefault="01A129E0" w:rsidP="00A74CC8">
      <w:pPr>
        <w:spacing w:before="120"/>
        <w:ind w:firstLine="720"/>
        <w:rPr>
          <w:rFonts w:ascii="Mind Meridian" w:hAnsi="Mind Meridian" w:cs="Mind Meridian"/>
        </w:rPr>
      </w:pPr>
      <w:r w:rsidRPr="001908DD">
        <w:rPr>
          <w:rFonts w:ascii="Mind Meridian" w:hAnsi="Mind Meridian" w:cs="Mind Meridian"/>
        </w:rPr>
        <w:t>___________________________________________________</w:t>
      </w:r>
      <w:r w:rsidR="00A779BF" w:rsidRPr="001908DD">
        <w:rPr>
          <w:rFonts w:ascii="Mind Meridian" w:hAnsi="Mind Meridian" w:cs="Mind Meridian"/>
        </w:rPr>
        <w:t>_____</w:t>
      </w:r>
    </w:p>
    <w:p w14:paraId="22B6808D" w14:textId="51D163BA" w:rsidR="00A779BF" w:rsidRPr="001908DD" w:rsidRDefault="01A129E0" w:rsidP="00A779BF">
      <w:pPr>
        <w:spacing w:before="120"/>
        <w:ind w:left="-539"/>
        <w:rPr>
          <w:rFonts w:ascii="Mind Meridian" w:hAnsi="Mind Meridian" w:cs="Mind Meridian"/>
        </w:rPr>
      </w:pPr>
      <w:r w:rsidRPr="001908DD">
        <w:rPr>
          <w:rFonts w:ascii="Mind Meridian" w:hAnsi="Mind Meridian" w:cs="Mind Meridian"/>
        </w:rPr>
        <w:t xml:space="preserve">           </w:t>
      </w:r>
      <w:r w:rsidR="00A74CC8">
        <w:rPr>
          <w:rFonts w:ascii="Mind Meridian" w:hAnsi="Mind Meridian" w:cs="Mind Meridian"/>
        </w:rPr>
        <w:tab/>
      </w:r>
      <w:r w:rsidRPr="001908DD">
        <w:rPr>
          <w:rFonts w:ascii="Mind Meridian" w:hAnsi="Mind Meridian" w:cs="Mind Meridian"/>
        </w:rPr>
        <w:t>__________________________________________________</w:t>
      </w:r>
      <w:r w:rsidR="00A779BF" w:rsidRPr="001908DD">
        <w:rPr>
          <w:rFonts w:ascii="Mind Meridian" w:hAnsi="Mind Meridian" w:cs="Mind Meridian"/>
        </w:rPr>
        <w:t>____</w:t>
      </w:r>
      <w:r w:rsidRPr="001908DD">
        <w:rPr>
          <w:rFonts w:ascii="Mind Meridian" w:hAnsi="Mind Meridian" w:cs="Mind Meridian"/>
        </w:rPr>
        <w:t>__</w:t>
      </w:r>
    </w:p>
    <w:p w14:paraId="7D534086" w14:textId="3A91D328" w:rsidR="00A030B6" w:rsidRPr="001908DD" w:rsidRDefault="00A030B6" w:rsidP="00A779BF">
      <w:pPr>
        <w:spacing w:before="120"/>
        <w:ind w:left="-539"/>
        <w:rPr>
          <w:rFonts w:ascii="Mind Meridian" w:hAnsi="Mind Meridian" w:cs="Mind Meridian"/>
        </w:rPr>
      </w:pPr>
      <w:r w:rsidRPr="001908DD">
        <w:rPr>
          <w:rFonts w:ascii="Mind Meridian" w:hAnsi="Mind Meridian" w:cs="Mind Meridian"/>
        </w:rPr>
        <w:t>Postcode:</w:t>
      </w:r>
      <w:r w:rsidR="00A74CC8">
        <w:rPr>
          <w:rFonts w:ascii="Mind Meridian" w:hAnsi="Mind Meridian" w:cs="Mind Meridian"/>
        </w:rPr>
        <w:tab/>
      </w:r>
      <w:r w:rsidRPr="001908DD">
        <w:rPr>
          <w:rFonts w:ascii="Mind Meridian" w:hAnsi="Mind Meridian" w:cs="Mind Meridian"/>
        </w:rPr>
        <w:t>____________</w:t>
      </w:r>
      <w:r w:rsidRPr="001908DD">
        <w:rPr>
          <w:rFonts w:ascii="Mind Meridian" w:hAnsi="Mind Meridian" w:cs="Mind Meridian"/>
        </w:rPr>
        <w:softHyphen/>
      </w:r>
      <w:r w:rsidRPr="001908DD">
        <w:rPr>
          <w:rFonts w:ascii="Mind Meridian" w:hAnsi="Mind Meridian" w:cs="Mind Meridian"/>
        </w:rPr>
        <w:softHyphen/>
        <w:t>_______</w:t>
      </w:r>
      <w:r w:rsidR="00F6128C" w:rsidRPr="001908DD">
        <w:rPr>
          <w:rFonts w:ascii="Mind Meridian" w:hAnsi="Mind Meridian" w:cs="Mind Meridian"/>
        </w:rPr>
        <w:t xml:space="preserve">            </w:t>
      </w:r>
      <w:r w:rsidR="00A74CC8">
        <w:rPr>
          <w:rFonts w:ascii="Mind Meridian" w:hAnsi="Mind Meridian" w:cs="Mind Meridian"/>
        </w:rPr>
        <w:tab/>
      </w:r>
      <w:r w:rsidR="00F6128C" w:rsidRPr="001908DD">
        <w:rPr>
          <w:rFonts w:ascii="Mind Meridian" w:hAnsi="Mind Meridian" w:cs="Mind Meridian"/>
        </w:rPr>
        <w:t>Date of Birth:</w:t>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r>
      <w:r w:rsidR="00F6128C" w:rsidRPr="001908DD">
        <w:rPr>
          <w:rFonts w:ascii="Mind Meridian" w:hAnsi="Mind Meridian" w:cs="Mind Meridian"/>
        </w:rPr>
        <w:softHyphen/>
        <w:t xml:space="preserve"> ________________</w:t>
      </w:r>
      <w:r w:rsidRPr="001908DD">
        <w:rPr>
          <w:rFonts w:ascii="Mind Meridian" w:hAnsi="Mind Meridian" w:cs="Mind Meridian"/>
        </w:rPr>
        <w:t xml:space="preserve">     </w:t>
      </w:r>
    </w:p>
    <w:p w14:paraId="7DDF418C" w14:textId="77777777" w:rsidR="00A030B6" w:rsidRPr="001908DD" w:rsidRDefault="00A030B6" w:rsidP="004D389E">
      <w:pPr>
        <w:spacing w:before="120"/>
        <w:ind w:left="-539"/>
        <w:rPr>
          <w:rFonts w:ascii="Mind Meridian" w:hAnsi="Mind Meridian" w:cs="Mind Meridian"/>
        </w:rPr>
      </w:pPr>
    </w:p>
    <w:p w14:paraId="78E29536" w14:textId="107A7EF5" w:rsidR="00A030B6" w:rsidRPr="001908DD" w:rsidRDefault="01A129E0" w:rsidP="004D389E">
      <w:pPr>
        <w:spacing w:before="120"/>
        <w:ind w:left="-539"/>
        <w:rPr>
          <w:rFonts w:ascii="Mind Meridian" w:hAnsi="Mind Meridian" w:cs="Mind Meridian"/>
        </w:rPr>
      </w:pPr>
      <w:r w:rsidRPr="001908DD">
        <w:rPr>
          <w:rFonts w:ascii="Mind Meridian" w:hAnsi="Mind Meridian" w:cs="Mind Meridian"/>
        </w:rPr>
        <w:t xml:space="preserve">Home Telephone: ___________________            </w:t>
      </w:r>
      <w:r w:rsidR="00A74CC8">
        <w:rPr>
          <w:rFonts w:ascii="Mind Meridian" w:hAnsi="Mind Meridian" w:cs="Mind Meridian"/>
        </w:rPr>
        <w:tab/>
      </w:r>
      <w:r w:rsidRPr="001908DD">
        <w:rPr>
          <w:rFonts w:ascii="Mind Meridian" w:hAnsi="Mind Meridian" w:cs="Mind Meridian"/>
        </w:rPr>
        <w:t>Mobile: ____________________</w:t>
      </w:r>
    </w:p>
    <w:p w14:paraId="2783347A" w14:textId="77777777" w:rsidR="00A030B6" w:rsidRPr="001908DD" w:rsidRDefault="00A030B6" w:rsidP="004D389E">
      <w:pPr>
        <w:spacing w:before="120"/>
        <w:ind w:left="-539"/>
        <w:rPr>
          <w:rFonts w:ascii="Mind Meridian" w:hAnsi="Mind Meridian" w:cs="Mind Meridian"/>
        </w:rPr>
      </w:pPr>
    </w:p>
    <w:p w14:paraId="6F80E989" w14:textId="30A78D71" w:rsidR="00A030B6" w:rsidRPr="001908DD" w:rsidRDefault="01A129E0" w:rsidP="004D389E">
      <w:pPr>
        <w:spacing w:before="120"/>
        <w:ind w:left="-539" w:right="1106"/>
        <w:rPr>
          <w:rFonts w:ascii="Mind Meridian" w:hAnsi="Mind Meridian" w:cs="Mind Meridian"/>
        </w:rPr>
      </w:pPr>
      <w:r w:rsidRPr="001908DD">
        <w:rPr>
          <w:rFonts w:ascii="Mind Meridian" w:hAnsi="Mind Meridian" w:cs="Mind Meridian"/>
        </w:rPr>
        <w:t xml:space="preserve">Email address:      </w:t>
      </w:r>
      <w:r w:rsidR="00A74CC8">
        <w:rPr>
          <w:rFonts w:ascii="Mind Meridian" w:hAnsi="Mind Meridian" w:cs="Mind Meridian"/>
        </w:rPr>
        <w:tab/>
      </w:r>
      <w:r w:rsidRPr="001908DD">
        <w:rPr>
          <w:rFonts w:ascii="Mind Meridian" w:hAnsi="Mind Meridian" w:cs="Mind Meridian"/>
        </w:rPr>
        <w:t>____________________________________________________</w:t>
      </w:r>
    </w:p>
    <w:p w14:paraId="7C33A5D4" w14:textId="2883CD1F" w:rsidR="00A030B6" w:rsidRPr="001908DD" w:rsidRDefault="00A030B6" w:rsidP="00125ACB">
      <w:pPr>
        <w:rPr>
          <w:rFonts w:ascii="Mind Meridian" w:hAnsi="Mind Meridian" w:cs="Mind Meridian"/>
        </w:rPr>
      </w:pPr>
    </w:p>
    <w:p w14:paraId="5FC3765D" w14:textId="412BB511" w:rsidR="00A030B6" w:rsidRPr="001908DD" w:rsidRDefault="01A129E0">
      <w:pPr>
        <w:pStyle w:val="Heading2"/>
        <w:rPr>
          <w:rFonts w:ascii="Mind Meridian" w:hAnsi="Mind Meridian" w:cs="Mind Meridian"/>
        </w:rPr>
      </w:pPr>
      <w:r w:rsidRPr="001908DD">
        <w:rPr>
          <w:rFonts w:ascii="Mind Meridian" w:hAnsi="Mind Meridian" w:cs="Mind Meridian"/>
        </w:rPr>
        <w:t>Volunteering Interest</w:t>
      </w:r>
    </w:p>
    <w:p w14:paraId="68A0AE71" w14:textId="77777777" w:rsidR="00A030B6" w:rsidRPr="001908DD" w:rsidRDefault="00A030B6">
      <w:pPr>
        <w:ind w:left="-540"/>
        <w:rPr>
          <w:rFonts w:ascii="Mind Meridian" w:hAnsi="Mind Meridian" w:cs="Mind Meridian"/>
        </w:rPr>
      </w:pPr>
    </w:p>
    <w:p w14:paraId="77510B06" w14:textId="77777777" w:rsidR="00A030B6" w:rsidRPr="001908DD" w:rsidRDefault="01A129E0" w:rsidP="01A129E0">
      <w:pPr>
        <w:ind w:left="-540"/>
        <w:rPr>
          <w:rFonts w:ascii="Mind Meridian" w:hAnsi="Mind Meridian" w:cs="Mind Meridian"/>
        </w:rPr>
      </w:pPr>
      <w:r w:rsidRPr="001908DD">
        <w:rPr>
          <w:rFonts w:ascii="Mind Meridian" w:hAnsi="Mind Meridian" w:cs="Mind Meridian"/>
        </w:rPr>
        <w:t>I am interested in (please tick all that are applicable):</w:t>
      </w:r>
    </w:p>
    <w:p w14:paraId="7B20ED8C" w14:textId="77777777" w:rsidR="00A030B6" w:rsidRDefault="00A030B6">
      <w:pPr>
        <w:ind w:left="-540"/>
        <w:rPr>
          <w:rFonts w:ascii="Arial" w:hAnsi="Arial" w:cs="Arial"/>
        </w:rPr>
      </w:pPr>
    </w:p>
    <w:p w14:paraId="50B6A1D7" w14:textId="46F26006" w:rsidR="00154783" w:rsidRDefault="00881F5B" w:rsidP="00881F5B">
      <w:pPr>
        <w:ind w:left="-540"/>
        <w:rPr>
          <w:rFonts w:ascii="Mind Meridian" w:hAnsi="Mind Meridian" w:cs="Mind Meridian"/>
        </w:rPr>
      </w:pPr>
      <w:r>
        <w:rPr>
          <w:rFonts w:ascii="Mind Meridian" w:hAnsi="Mind Meridian" w:cs="Mind Meridian"/>
        </w:rPr>
        <w:t>Befriending (</w:t>
      </w:r>
      <w:r w:rsidR="00A030B6" w:rsidRPr="00F607BA">
        <w:rPr>
          <w:rFonts w:ascii="Mind Meridian" w:hAnsi="Mind Meridian" w:cs="Mind Meridian"/>
        </w:rPr>
        <w:t>Working one to one</w:t>
      </w:r>
      <w:r>
        <w:rPr>
          <w:rFonts w:ascii="Arial" w:hAnsi="Arial" w:cs="Arial"/>
        </w:rPr>
        <w:t>)</w:t>
      </w:r>
      <w:r w:rsidR="00A030B6">
        <w:rPr>
          <w:rFonts w:ascii="Arial" w:hAnsi="Arial" w:cs="Arial"/>
        </w:rPr>
        <w:t xml:space="preserve">      </w:t>
      </w:r>
      <w:r w:rsidR="00634BC2">
        <w:rPr>
          <w:rFonts w:ascii="Arial" w:hAnsi="Arial" w:cs="Arial"/>
        </w:rPr>
        <w:t xml:space="preserve"> </w:t>
      </w:r>
      <w:r w:rsidR="00A030B6">
        <w:rPr>
          <w:rFonts w:ascii="Wingdings" w:eastAsia="Wingdings" w:hAnsi="Wingdings" w:cs="Wingdings"/>
        </w:rPr>
        <w:t>p</w:t>
      </w:r>
      <w:r w:rsidR="00FD36EB">
        <w:rPr>
          <w:rFonts w:ascii="Arial" w:hAnsi="Arial" w:cs="Arial"/>
        </w:rPr>
        <w:tab/>
      </w:r>
      <w:r w:rsidR="00C572CB">
        <w:rPr>
          <w:rFonts w:ascii="Mind Meridian" w:hAnsi="Mind Meridian" w:cs="Mind Meridian"/>
        </w:rPr>
        <w:t xml:space="preserve">Peer Support </w:t>
      </w:r>
      <w:r>
        <w:rPr>
          <w:rFonts w:ascii="Mind Meridian" w:hAnsi="Mind Meridian" w:cs="Mind Meridian"/>
        </w:rPr>
        <w:t>in groups i.e.</w:t>
      </w:r>
      <w:r w:rsidR="007B5DFF">
        <w:rPr>
          <w:rFonts w:ascii="Arial" w:hAnsi="Arial" w:cs="Arial"/>
        </w:rPr>
        <w:tab/>
      </w:r>
      <w:r w:rsidR="00C572CB">
        <w:rPr>
          <w:rFonts w:ascii="Arial" w:hAnsi="Arial" w:cs="Arial"/>
        </w:rPr>
        <w:t xml:space="preserve">       </w:t>
      </w:r>
      <w:r>
        <w:rPr>
          <w:rFonts w:ascii="Arial" w:hAnsi="Arial" w:cs="Arial"/>
        </w:rPr>
        <w:t xml:space="preserve">          </w:t>
      </w:r>
      <w:r w:rsidR="00C572CB">
        <w:rPr>
          <w:rFonts w:ascii="Arial" w:hAnsi="Arial" w:cs="Arial"/>
        </w:rPr>
        <w:t xml:space="preserve">    </w:t>
      </w:r>
      <w:r>
        <w:rPr>
          <w:rFonts w:ascii="Arial" w:hAnsi="Arial" w:cs="Arial"/>
        </w:rPr>
        <w:t xml:space="preserve"> </w:t>
      </w:r>
      <w:r w:rsidR="007B5DFF">
        <w:rPr>
          <w:rFonts w:ascii="Wingdings" w:eastAsia="Wingdings" w:hAnsi="Wingdings" w:cs="Wingdings"/>
        </w:rPr>
        <w:t>p</w:t>
      </w:r>
      <w:r w:rsidR="00FD36EB" w:rsidRPr="00F607BA">
        <w:rPr>
          <w:rFonts w:ascii="Mind Meridian" w:hAnsi="Mind Meridian" w:cs="Mind Meridian"/>
        </w:rPr>
        <w:tab/>
      </w:r>
      <w:r w:rsidR="00FD36EB" w:rsidRPr="00F607BA">
        <w:rPr>
          <w:rFonts w:ascii="Mind Meridian" w:hAnsi="Mind Meridian" w:cs="Mind Meridian"/>
        </w:rPr>
        <w:tab/>
      </w:r>
      <w:r w:rsidR="00FD36EB" w:rsidRPr="00F607BA">
        <w:rPr>
          <w:rFonts w:ascii="Mind Meridian" w:hAnsi="Mind Meridian" w:cs="Mind Meridian"/>
        </w:rPr>
        <w:tab/>
      </w:r>
      <w:r>
        <w:rPr>
          <w:rFonts w:ascii="Mind Meridian" w:hAnsi="Mind Meridian" w:cs="Mind Meridian"/>
        </w:rPr>
        <w:t xml:space="preserve">          </w:t>
      </w:r>
      <w:r w:rsidR="00FD36EB" w:rsidRPr="00F607BA">
        <w:rPr>
          <w:rFonts w:ascii="Mind Meridian" w:hAnsi="Mind Meridian" w:cs="Mind Meridian"/>
        </w:rPr>
        <w:tab/>
      </w:r>
      <w:r w:rsidR="00634BC2">
        <w:rPr>
          <w:rFonts w:ascii="Mind Meridian" w:hAnsi="Mind Meridian" w:cs="Mind Meridian"/>
        </w:rPr>
        <w:t xml:space="preserve">                                 </w:t>
      </w:r>
      <w:r w:rsidR="00C572CB">
        <w:rPr>
          <w:rFonts w:ascii="Mind Meridian" w:hAnsi="Mind Meridian" w:cs="Mind Meridian"/>
        </w:rPr>
        <w:t>Mind The Gap &amp; Friends in Need</w:t>
      </w:r>
    </w:p>
    <w:p w14:paraId="4E1B16FA" w14:textId="5EFDFBED" w:rsidR="00A030B6" w:rsidRPr="00F607BA" w:rsidRDefault="007B5DFF" w:rsidP="01A129E0">
      <w:pPr>
        <w:ind w:left="-540"/>
        <w:rPr>
          <w:rFonts w:ascii="Mind Meridian" w:hAnsi="Mind Meridian" w:cs="Mind Meridian"/>
        </w:rPr>
      </w:pPr>
      <w:r w:rsidRPr="00F607BA">
        <w:rPr>
          <w:rFonts w:ascii="Mind Meridian" w:hAnsi="Mind Meridian" w:cs="Mind Meridian"/>
        </w:rPr>
        <w:tab/>
      </w:r>
    </w:p>
    <w:p w14:paraId="307C1ED1" w14:textId="1D9BBD6C" w:rsidR="00A030B6" w:rsidRDefault="00C572CB" w:rsidP="5F7EB425">
      <w:pPr>
        <w:ind w:left="-540"/>
        <w:rPr>
          <w:rFonts w:ascii="Arial" w:hAnsi="Arial" w:cs="Arial"/>
        </w:rPr>
      </w:pPr>
      <w:r>
        <w:rPr>
          <w:rFonts w:ascii="Mind Meridian" w:hAnsi="Mind Meridian" w:cs="Mind Meridian"/>
        </w:rPr>
        <w:t xml:space="preserve">Telephone Befriending </w:t>
      </w:r>
      <w:r w:rsidR="00A030B6">
        <w:rPr>
          <w:rFonts w:ascii="Arial" w:hAnsi="Arial" w:cs="Arial"/>
        </w:rPr>
        <w:t xml:space="preserve">              </w:t>
      </w:r>
      <w:r w:rsidR="00FD36EB">
        <w:rPr>
          <w:rFonts w:ascii="Arial" w:hAnsi="Arial" w:cs="Arial"/>
        </w:rPr>
        <w:t xml:space="preserve"> </w:t>
      </w:r>
      <w:r w:rsidR="00F607BA">
        <w:rPr>
          <w:rFonts w:ascii="Arial" w:hAnsi="Arial" w:cs="Arial"/>
        </w:rPr>
        <w:tab/>
      </w:r>
      <w:r w:rsidR="00A030B6">
        <w:rPr>
          <w:rFonts w:ascii="Wingdings" w:eastAsia="Wingdings" w:hAnsi="Wingdings" w:cs="Wingdings"/>
        </w:rPr>
        <w:t>p</w:t>
      </w:r>
      <w:r w:rsidR="00FD36EB">
        <w:rPr>
          <w:rFonts w:ascii="Arial" w:hAnsi="Arial" w:cs="Arial"/>
        </w:rPr>
        <w:tab/>
      </w:r>
      <w:r>
        <w:rPr>
          <w:rFonts w:ascii="Mind Meridian" w:hAnsi="Mind Meridian" w:cs="Mind Meridian"/>
        </w:rPr>
        <w:t>Working in staffed groups</w:t>
      </w:r>
      <w:r w:rsidR="00154783">
        <w:rPr>
          <w:rFonts w:ascii="Mind Meridian" w:hAnsi="Mind Meridian" w:cs="Mind Meridian"/>
        </w:rPr>
        <w:tab/>
      </w:r>
      <w:r w:rsidR="00154783">
        <w:rPr>
          <w:rFonts w:ascii="Mind Meridian" w:hAnsi="Mind Meridian" w:cs="Mind Meridian"/>
        </w:rPr>
        <w:tab/>
      </w:r>
      <w:r w:rsidR="00154783">
        <w:rPr>
          <w:rFonts w:ascii="Mind Meridian" w:hAnsi="Mind Meridian" w:cs="Mind Meridian"/>
        </w:rPr>
        <w:tab/>
      </w:r>
      <w:r w:rsidR="00154783">
        <w:rPr>
          <w:rFonts w:ascii="Mind Meridian" w:hAnsi="Mind Meridian" w:cs="Mind Meridian"/>
        </w:rPr>
        <w:tab/>
      </w:r>
      <w:r w:rsidR="00A030B6">
        <w:rPr>
          <w:rFonts w:ascii="Wingdings" w:eastAsia="Wingdings" w:hAnsi="Wingdings" w:cs="Wingdings"/>
        </w:rPr>
        <w:t>p</w:t>
      </w:r>
    </w:p>
    <w:p w14:paraId="4624038C" w14:textId="77777777" w:rsidR="00881F5B" w:rsidRDefault="00A030B6" w:rsidP="00881F5B">
      <w:pPr>
        <w:ind w:left="-540"/>
        <w:rPr>
          <w:rFonts w:ascii="Arial" w:hAnsi="Arial" w:cs="Arial"/>
        </w:rPr>
      </w:pPr>
      <w:r>
        <w:rPr>
          <w:rFonts w:ascii="Arial" w:hAnsi="Arial" w:cs="Arial"/>
        </w:rPr>
        <w:t xml:space="preserve">                                                             </w:t>
      </w:r>
    </w:p>
    <w:p w14:paraId="4895FCBF" w14:textId="76178970" w:rsidR="00881F5B" w:rsidRDefault="00C572CB" w:rsidP="00881F5B">
      <w:pPr>
        <w:ind w:left="-540"/>
      </w:pPr>
      <w:r w:rsidRPr="00D33CF9">
        <w:rPr>
          <w:rFonts w:ascii="Mind Meridian" w:hAnsi="Mind Meridian" w:cs="Mind Meridian"/>
        </w:rPr>
        <w:t>Fundraising</w:t>
      </w:r>
      <w:r w:rsidR="00154783">
        <w:rPr>
          <w:rFonts w:ascii="Mind Meridian" w:hAnsi="Mind Meridian" w:cs="Mind Meridian"/>
        </w:rPr>
        <w:tab/>
      </w:r>
      <w:r w:rsidR="00154783">
        <w:rPr>
          <w:rFonts w:ascii="Mind Meridian" w:hAnsi="Mind Meridian" w:cs="Mind Meridian"/>
        </w:rPr>
        <w:tab/>
      </w:r>
      <w:r w:rsidR="00154783">
        <w:rPr>
          <w:rFonts w:ascii="Mind Meridian" w:hAnsi="Mind Meridian" w:cs="Mind Meridian"/>
        </w:rPr>
        <w:tab/>
      </w:r>
      <w:r w:rsidR="00154783">
        <w:rPr>
          <w:rFonts w:ascii="Mind Meridian" w:hAnsi="Mind Meridian" w:cs="Mind Meridian"/>
        </w:rPr>
        <w:tab/>
      </w:r>
      <w:r>
        <w:rPr>
          <w:rFonts w:ascii="Wingdings" w:eastAsia="Wingdings" w:hAnsi="Wingdings" w:cs="Wingdings"/>
        </w:rPr>
        <w:t>p</w:t>
      </w:r>
      <w:r w:rsidR="00881F5B">
        <w:rPr>
          <w:rFonts w:ascii="Wingdings" w:eastAsia="Wingdings" w:hAnsi="Wingdings" w:cs="Wingdings"/>
        </w:rPr>
        <w:t xml:space="preserve">  </w:t>
      </w:r>
      <w:r w:rsidR="00606373" w:rsidRPr="471A3983">
        <w:rPr>
          <w:rFonts w:ascii="Mind Meridian" w:hAnsi="Mind Meridian" w:cs="Mind Meridian"/>
        </w:rPr>
        <w:t>Event Support</w:t>
      </w:r>
      <w:r w:rsidR="00606373">
        <w:tab/>
      </w:r>
      <w:r w:rsidR="00606373">
        <w:tab/>
      </w:r>
      <w:r w:rsidR="00606373" w:rsidRPr="471A3983">
        <w:rPr>
          <w:rFonts w:ascii="Mind Meridian" w:hAnsi="Mind Meridian" w:cs="Mind Meridian"/>
        </w:rPr>
        <w:t xml:space="preserve">   </w:t>
      </w:r>
      <w:r w:rsidR="00606373">
        <w:tab/>
      </w:r>
      <w:r w:rsidR="00606373">
        <w:tab/>
      </w:r>
      <w:r w:rsidR="00881F5B">
        <w:t xml:space="preserve">            </w:t>
      </w:r>
      <w:r w:rsidR="00606373" w:rsidRPr="471A3983">
        <w:rPr>
          <w:rFonts w:ascii="Wingdings" w:eastAsia="Wingdings" w:hAnsi="Wingdings" w:cs="Wingdings"/>
        </w:rPr>
        <w:t>p</w:t>
      </w:r>
      <w:r w:rsidR="00606373">
        <w:tab/>
      </w:r>
    </w:p>
    <w:p w14:paraId="620D5861" w14:textId="77777777" w:rsidR="00881F5B" w:rsidRDefault="00C572CB" w:rsidP="00881F5B">
      <w:pPr>
        <w:ind w:left="-540"/>
        <w:rPr>
          <w:rFonts w:ascii="Arial" w:hAnsi="Arial" w:cs="Arial"/>
        </w:rPr>
      </w:pPr>
      <w:r w:rsidRPr="471A3983">
        <w:rPr>
          <w:rFonts w:ascii="Mind Meridian" w:hAnsi="Mind Meridian" w:cs="Mind Meridian"/>
        </w:rPr>
        <w:t>Sharing experience and knowledge</w:t>
      </w:r>
      <w:r w:rsidR="00881F5B">
        <w:rPr>
          <w:rFonts w:ascii="Mind Meridian" w:hAnsi="Mind Meridian" w:cs="Mind Meridian"/>
        </w:rPr>
        <w:t xml:space="preserve"> </w:t>
      </w:r>
      <w:r w:rsidRPr="471A3983">
        <w:rPr>
          <w:rFonts w:ascii="Mind Meridian" w:hAnsi="Mind Meridian" w:cs="Mind Meridian"/>
        </w:rPr>
        <w:t>around</w:t>
      </w:r>
      <w:r w:rsidRPr="004E4F17">
        <w:rPr>
          <w:rFonts w:ascii="Mind Meridian" w:hAnsi="Mind Meridian" w:cs="Mind Meridian"/>
        </w:rPr>
        <w:t xml:space="preserve"> inclusion and diversity</w:t>
      </w:r>
      <w:r w:rsidR="00154783">
        <w:rPr>
          <w:rFonts w:ascii="Arial" w:hAnsi="Arial" w:cs="Arial"/>
        </w:rPr>
        <w:tab/>
      </w:r>
      <w:r w:rsidR="00154783">
        <w:rPr>
          <w:rFonts w:ascii="Arial" w:hAnsi="Arial" w:cs="Arial"/>
        </w:rPr>
        <w:tab/>
      </w:r>
      <w:r w:rsidR="00154783">
        <w:rPr>
          <w:rFonts w:ascii="Arial" w:hAnsi="Arial" w:cs="Arial"/>
        </w:rPr>
        <w:tab/>
      </w:r>
      <w:r w:rsidR="00154783">
        <w:rPr>
          <w:rFonts w:ascii="Arial" w:hAnsi="Arial" w:cs="Arial"/>
        </w:rPr>
        <w:tab/>
      </w:r>
      <w:r>
        <w:rPr>
          <w:rFonts w:ascii="Wingdings" w:eastAsia="Wingdings" w:hAnsi="Wingdings" w:cs="Wingdings"/>
        </w:rPr>
        <w:t>p</w:t>
      </w:r>
      <w:r>
        <w:rPr>
          <w:rFonts w:ascii="Arial" w:hAnsi="Arial" w:cs="Arial"/>
        </w:rPr>
        <w:t xml:space="preserve">                                                                                             </w:t>
      </w:r>
    </w:p>
    <w:p w14:paraId="086263AD" w14:textId="77777777" w:rsidR="00881F5B" w:rsidRDefault="00881F5B" w:rsidP="00881F5B">
      <w:pPr>
        <w:ind w:left="-540"/>
        <w:rPr>
          <w:rFonts w:ascii="Arial" w:hAnsi="Arial" w:cs="Arial"/>
        </w:rPr>
      </w:pPr>
    </w:p>
    <w:p w14:paraId="5C7168D4" w14:textId="35047DFF" w:rsidR="00A030B6" w:rsidRPr="00881F5B" w:rsidRDefault="007B5DFF" w:rsidP="00881F5B">
      <w:pPr>
        <w:ind w:left="-540"/>
        <w:rPr>
          <w:rFonts w:ascii="Mind Meridian" w:hAnsi="Mind Meridian" w:cs="Mind Meridian"/>
        </w:rPr>
      </w:pPr>
      <w:r w:rsidRPr="00D33CF9">
        <w:rPr>
          <w:rFonts w:ascii="Mind Meridian" w:hAnsi="Mind Meridian" w:cs="Mind Meridian"/>
        </w:rPr>
        <w:t>Sharing</w:t>
      </w:r>
      <w:r w:rsidR="00A030B6" w:rsidRPr="00D33CF9">
        <w:rPr>
          <w:rFonts w:ascii="Mind Meridian" w:hAnsi="Mind Meridian" w:cs="Mind Meridian"/>
        </w:rPr>
        <w:t xml:space="preserve"> skills e.g. photography, art, cooking, music</w:t>
      </w:r>
      <w:r w:rsidRPr="00D33CF9">
        <w:rPr>
          <w:rFonts w:ascii="Mind Meridian" w:hAnsi="Mind Meridian" w:cs="Mind Meridian"/>
        </w:rPr>
        <w:t>, speaking other languages</w:t>
      </w:r>
      <w:r w:rsidR="00F607BA">
        <w:rPr>
          <w:rFonts w:ascii="Arial" w:hAnsi="Arial" w:cs="Arial"/>
        </w:rPr>
        <w:tab/>
      </w:r>
      <w:r>
        <w:rPr>
          <w:rFonts w:ascii="Arial" w:hAnsi="Arial" w:cs="Arial"/>
        </w:rPr>
        <w:tab/>
      </w:r>
      <w:r w:rsidR="00A030B6">
        <w:rPr>
          <w:rFonts w:ascii="Wingdings" w:eastAsia="Wingdings" w:hAnsi="Wingdings" w:cs="Wingdings"/>
        </w:rPr>
        <w:t>p</w:t>
      </w:r>
      <w:r w:rsidR="00A030B6">
        <w:rPr>
          <w:rFonts w:ascii="Arial" w:hAnsi="Arial" w:cs="Arial"/>
        </w:rPr>
        <w:t xml:space="preserve">   </w:t>
      </w:r>
    </w:p>
    <w:p w14:paraId="1E3FD762" w14:textId="77777777" w:rsidR="00125ACB" w:rsidRDefault="00125ACB" w:rsidP="01A129E0">
      <w:pPr>
        <w:ind w:left="-540"/>
        <w:rPr>
          <w:rFonts w:ascii="Arial" w:hAnsi="Arial" w:cs="Arial"/>
        </w:rPr>
      </w:pPr>
    </w:p>
    <w:p w14:paraId="2AA78EB1" w14:textId="2126A585" w:rsidR="00A030B6" w:rsidRDefault="01A129E0" w:rsidP="00D33CF9">
      <w:pPr>
        <w:ind w:left="-540" w:right="-154"/>
        <w:rPr>
          <w:rFonts w:ascii="Mind Meridian" w:hAnsi="Mind Meridian" w:cs="Mind Meridian"/>
        </w:rPr>
      </w:pPr>
      <w:r w:rsidRPr="00D33CF9">
        <w:rPr>
          <w:rFonts w:ascii="Mind Meridian" w:hAnsi="Mind Meridian" w:cs="Mind Meridian"/>
        </w:rPr>
        <w:t>Where did you hear about this volunteering opportunity? ______________________</w:t>
      </w:r>
    </w:p>
    <w:p w14:paraId="7919E01C" w14:textId="21C51796" w:rsidR="00A030B6" w:rsidRPr="00D33CF9" w:rsidRDefault="01A129E0" w:rsidP="00634BC2">
      <w:pPr>
        <w:ind w:right="-154"/>
        <w:rPr>
          <w:rFonts w:ascii="Mind Meridian" w:hAnsi="Mind Meridian" w:cs="Mind Meridian"/>
        </w:rPr>
      </w:pPr>
      <w:r w:rsidRPr="00D33CF9">
        <w:rPr>
          <w:rFonts w:ascii="Mind Meridian" w:hAnsi="Mind Meridian" w:cs="Mind Meridian"/>
        </w:rPr>
        <w:t>___________________________________________________________________</w:t>
      </w:r>
      <w:r w:rsidR="00125ACB">
        <w:rPr>
          <w:rFonts w:ascii="Mind Meridian" w:hAnsi="Mind Meridian" w:cs="Mind Meridian"/>
        </w:rPr>
        <w:t>___</w:t>
      </w:r>
    </w:p>
    <w:p w14:paraId="1037D25A" w14:textId="7E67A874" w:rsidR="30C74973" w:rsidRPr="00BF3D47" w:rsidRDefault="30C74973" w:rsidP="00BF3D47">
      <w:pPr>
        <w:ind w:left="-540"/>
        <w:rPr>
          <w:rFonts w:ascii="Arial" w:hAnsi="Arial" w:cs="Arial"/>
        </w:rPr>
      </w:pPr>
      <w:r w:rsidRPr="30C74973">
        <w:rPr>
          <w:rFonts w:ascii="Arial" w:hAnsi="Arial" w:cs="Arial"/>
        </w:rPr>
        <w:lastRenderedPageBreak/>
        <w:t xml:space="preserve">            </w:t>
      </w:r>
    </w:p>
    <w:p w14:paraId="49EDC749" w14:textId="77777777" w:rsidR="00A030B6" w:rsidRPr="00125ACB" w:rsidRDefault="01A129E0">
      <w:pPr>
        <w:pStyle w:val="Heading3"/>
        <w:rPr>
          <w:rFonts w:ascii="Mind Meridian" w:hAnsi="Mind Meridian" w:cs="Mind Meridian"/>
        </w:rPr>
      </w:pPr>
      <w:r w:rsidRPr="00125ACB">
        <w:rPr>
          <w:rFonts w:ascii="Mind Meridian" w:hAnsi="Mind Meridian" w:cs="Mind Meridian"/>
        </w:rPr>
        <w:t>Skills and Interests</w:t>
      </w:r>
    </w:p>
    <w:p w14:paraId="42030EC4" w14:textId="77777777" w:rsidR="00A030B6" w:rsidRPr="00125ACB" w:rsidRDefault="00A030B6">
      <w:pPr>
        <w:ind w:left="-540" w:right="-154"/>
        <w:rPr>
          <w:rFonts w:ascii="Mind Meridian" w:hAnsi="Mind Meridian" w:cs="Mind Meridian"/>
        </w:rPr>
      </w:pPr>
    </w:p>
    <w:p w14:paraId="78258370" w14:textId="77777777" w:rsidR="00DA22DA" w:rsidRPr="00125ACB" w:rsidRDefault="01A129E0" w:rsidP="01A129E0">
      <w:pPr>
        <w:ind w:left="-540" w:right="-154"/>
        <w:rPr>
          <w:rFonts w:ascii="Mind Meridian" w:hAnsi="Mind Meridian" w:cs="Mind Meridian"/>
        </w:rPr>
      </w:pPr>
      <w:r w:rsidRPr="00125ACB">
        <w:rPr>
          <w:rFonts w:ascii="Mind Meridian" w:hAnsi="Mind Meridian" w:cs="Mind Meridian"/>
        </w:rPr>
        <w:t>Please tell us about your skills</w:t>
      </w:r>
      <w:r w:rsidR="005D1F50" w:rsidRPr="00125ACB">
        <w:rPr>
          <w:rFonts w:ascii="Mind Meridian" w:hAnsi="Mind Meridian" w:cs="Mind Meridian"/>
        </w:rPr>
        <w:t xml:space="preserve"> (do you speak another </w:t>
      </w:r>
      <w:r w:rsidR="004438E9" w:rsidRPr="00125ACB">
        <w:rPr>
          <w:rFonts w:ascii="Mind Meridian" w:hAnsi="Mind Meridian" w:cs="Mind Meridian"/>
        </w:rPr>
        <w:t>l</w:t>
      </w:r>
      <w:r w:rsidR="005D1F50" w:rsidRPr="00125ACB">
        <w:rPr>
          <w:rFonts w:ascii="Mind Meridian" w:hAnsi="Mind Meridian" w:cs="Mind Meridian"/>
        </w:rPr>
        <w:t>anguage</w:t>
      </w:r>
      <w:r w:rsidR="00F71CD8" w:rsidRPr="00125ACB">
        <w:rPr>
          <w:rFonts w:ascii="Mind Meridian" w:hAnsi="Mind Meridian" w:cs="Mind Meridian"/>
        </w:rPr>
        <w:t xml:space="preserve"> </w:t>
      </w:r>
      <w:r w:rsidR="00F816A3" w:rsidRPr="00125ACB">
        <w:rPr>
          <w:rFonts w:ascii="Mind Meridian" w:hAnsi="Mind Meridian" w:cs="Mind Meridian"/>
        </w:rPr>
        <w:t>or</w:t>
      </w:r>
      <w:r w:rsidR="00F71CD8" w:rsidRPr="00125ACB">
        <w:rPr>
          <w:rFonts w:ascii="Mind Meridian" w:hAnsi="Mind Meridian" w:cs="Mind Meridian"/>
        </w:rPr>
        <w:t xml:space="preserve"> play a musical instrument </w:t>
      </w:r>
    </w:p>
    <w:p w14:paraId="5184F48E" w14:textId="2705EEB0" w:rsidR="00A030B6" w:rsidRPr="00125ACB" w:rsidRDefault="00F71CD8" w:rsidP="002E2867">
      <w:pPr>
        <w:ind w:left="-540" w:right="-154"/>
        <w:rPr>
          <w:rFonts w:ascii="Mind Meridian" w:hAnsi="Mind Meridian" w:cs="Mind Meridian"/>
        </w:rPr>
      </w:pPr>
      <w:r w:rsidRPr="00125ACB">
        <w:rPr>
          <w:rFonts w:ascii="Mind Meridian" w:hAnsi="Mind Meridian" w:cs="Mind Meridian"/>
        </w:rPr>
        <w:t>for example,)</w:t>
      </w:r>
      <w:r w:rsidR="01A129E0" w:rsidRPr="00125ACB">
        <w:rPr>
          <w:rFonts w:ascii="Mind Meridian" w:hAnsi="Mind Meridian" w:cs="Mind Meridian"/>
        </w:rPr>
        <w:t xml:space="preserve"> interests and what you will bring to the role of a volunteer with Bucks Mind. </w:t>
      </w:r>
      <w:r w:rsidR="005B1FAB" w:rsidRPr="00125ACB">
        <w:rPr>
          <w:rFonts w:ascii="Mind Meridian" w:hAnsi="Mind Meridian" w:cs="Mind Meridian"/>
        </w:rPr>
        <w:t>W</w:t>
      </w:r>
      <w:r w:rsidR="01A129E0" w:rsidRPr="00125ACB">
        <w:rPr>
          <w:rFonts w:ascii="Mind Meridian" w:hAnsi="Mind Meridian" w:cs="Mind Meridian"/>
        </w:rPr>
        <w:t>e provide training so you don’t need previous experience of mental health to volunteer with Bucks Mind.</w:t>
      </w:r>
    </w:p>
    <w:p w14:paraId="4720B1C4" w14:textId="7488B2EB" w:rsidR="11FCADE0" w:rsidRPr="00125ACB" w:rsidRDefault="11FCADE0" w:rsidP="11FCADE0">
      <w:pPr>
        <w:ind w:left="-540" w:right="-154"/>
        <w:rPr>
          <w:rFonts w:ascii="Mind Meridian" w:hAnsi="Mind Meridian" w:cs="Mind Meridian"/>
        </w:rPr>
      </w:pPr>
      <w:r w:rsidRPr="00125ACB">
        <w:rPr>
          <w:rFonts w:ascii="Mind Meridian" w:hAnsi="Mind Meridian" w:cs="Mind Meridian"/>
        </w:rPr>
        <w:t xml:space="preserve"> </w:t>
      </w:r>
    </w:p>
    <w:tbl>
      <w:tblPr>
        <w:tblW w:w="96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030B6" w:rsidRPr="00125ACB" w14:paraId="636877C4" w14:textId="77777777" w:rsidTr="11FCADE0">
        <w:tc>
          <w:tcPr>
            <w:tcW w:w="9648" w:type="dxa"/>
          </w:tcPr>
          <w:p w14:paraId="199AA8DC" w14:textId="77777777" w:rsidR="00A030B6" w:rsidRPr="00125ACB" w:rsidRDefault="00A030B6">
            <w:pPr>
              <w:ind w:right="-154"/>
              <w:rPr>
                <w:rFonts w:ascii="Mind Meridian" w:hAnsi="Mind Meridian" w:cs="Mind Meridian"/>
              </w:rPr>
            </w:pPr>
          </w:p>
          <w:p w14:paraId="5D4CB92A" w14:textId="77777777" w:rsidR="00A030B6" w:rsidRPr="00125ACB" w:rsidRDefault="00A030B6">
            <w:pPr>
              <w:ind w:right="-154"/>
              <w:rPr>
                <w:rFonts w:ascii="Mind Meridian" w:hAnsi="Mind Meridian" w:cs="Mind Meridian"/>
              </w:rPr>
            </w:pPr>
          </w:p>
        </w:tc>
      </w:tr>
      <w:tr w:rsidR="00A030B6" w:rsidRPr="00125ACB" w14:paraId="56419662" w14:textId="77777777" w:rsidTr="11FCADE0">
        <w:tc>
          <w:tcPr>
            <w:tcW w:w="9648" w:type="dxa"/>
          </w:tcPr>
          <w:p w14:paraId="39C78F8B" w14:textId="77777777" w:rsidR="00A030B6" w:rsidRPr="00125ACB" w:rsidRDefault="00A030B6">
            <w:pPr>
              <w:ind w:right="-154"/>
              <w:rPr>
                <w:rFonts w:ascii="Mind Meridian" w:hAnsi="Mind Meridian" w:cs="Mind Meridian"/>
              </w:rPr>
            </w:pPr>
          </w:p>
          <w:p w14:paraId="37DA8C35" w14:textId="77777777" w:rsidR="00A030B6" w:rsidRPr="00125ACB" w:rsidRDefault="00A030B6">
            <w:pPr>
              <w:ind w:right="-154"/>
              <w:rPr>
                <w:rFonts w:ascii="Mind Meridian" w:hAnsi="Mind Meridian" w:cs="Mind Meridian"/>
              </w:rPr>
            </w:pPr>
          </w:p>
        </w:tc>
      </w:tr>
      <w:tr w:rsidR="00A030B6" w:rsidRPr="00125ACB" w14:paraId="494E61DA" w14:textId="77777777" w:rsidTr="11FCADE0">
        <w:tc>
          <w:tcPr>
            <w:tcW w:w="9648" w:type="dxa"/>
          </w:tcPr>
          <w:p w14:paraId="2D33123B" w14:textId="77777777" w:rsidR="00A030B6" w:rsidRPr="00125ACB" w:rsidRDefault="00A030B6">
            <w:pPr>
              <w:ind w:right="-154"/>
              <w:rPr>
                <w:rFonts w:ascii="Mind Meridian" w:hAnsi="Mind Meridian" w:cs="Mind Meridian"/>
              </w:rPr>
            </w:pPr>
          </w:p>
          <w:p w14:paraId="1B4F391A" w14:textId="77777777" w:rsidR="00A030B6" w:rsidRPr="00125ACB" w:rsidRDefault="00A030B6">
            <w:pPr>
              <w:ind w:right="-154"/>
              <w:rPr>
                <w:rFonts w:ascii="Mind Meridian" w:hAnsi="Mind Meridian" w:cs="Mind Meridian"/>
              </w:rPr>
            </w:pPr>
          </w:p>
        </w:tc>
      </w:tr>
      <w:tr w:rsidR="00A030B6" w:rsidRPr="00125ACB" w14:paraId="28647726" w14:textId="77777777" w:rsidTr="11FCADE0">
        <w:tc>
          <w:tcPr>
            <w:tcW w:w="9648" w:type="dxa"/>
          </w:tcPr>
          <w:p w14:paraId="5F0CC601" w14:textId="77777777" w:rsidR="00A030B6" w:rsidRPr="00125ACB" w:rsidRDefault="00A030B6">
            <w:pPr>
              <w:ind w:right="-154"/>
              <w:rPr>
                <w:rFonts w:ascii="Mind Meridian" w:hAnsi="Mind Meridian" w:cs="Mind Meridian"/>
              </w:rPr>
            </w:pPr>
          </w:p>
          <w:p w14:paraId="0814FE17" w14:textId="77777777" w:rsidR="00A030B6" w:rsidRPr="00125ACB" w:rsidRDefault="00A030B6">
            <w:pPr>
              <w:ind w:right="-154"/>
              <w:rPr>
                <w:rFonts w:ascii="Mind Meridian" w:hAnsi="Mind Meridian" w:cs="Mind Meridian"/>
              </w:rPr>
            </w:pPr>
          </w:p>
        </w:tc>
      </w:tr>
      <w:tr w:rsidR="00A030B6" w:rsidRPr="00125ACB" w14:paraId="62F40D60" w14:textId="77777777" w:rsidTr="11FCADE0">
        <w:tc>
          <w:tcPr>
            <w:tcW w:w="9648" w:type="dxa"/>
          </w:tcPr>
          <w:p w14:paraId="313BA886" w14:textId="77777777" w:rsidR="00A030B6" w:rsidRPr="00125ACB" w:rsidRDefault="00A030B6">
            <w:pPr>
              <w:ind w:right="-154"/>
              <w:rPr>
                <w:rFonts w:ascii="Mind Meridian" w:hAnsi="Mind Meridian" w:cs="Mind Meridian"/>
              </w:rPr>
            </w:pPr>
          </w:p>
          <w:p w14:paraId="58BCED9A" w14:textId="77777777" w:rsidR="00A030B6" w:rsidRPr="00125ACB" w:rsidRDefault="00A030B6">
            <w:pPr>
              <w:ind w:right="-154"/>
              <w:rPr>
                <w:rFonts w:ascii="Mind Meridian" w:hAnsi="Mind Meridian" w:cs="Mind Meridian"/>
              </w:rPr>
            </w:pPr>
          </w:p>
        </w:tc>
      </w:tr>
    </w:tbl>
    <w:p w14:paraId="45CF69E3" w14:textId="77777777" w:rsidR="00FC62E4" w:rsidRPr="00125ACB" w:rsidRDefault="00FC62E4" w:rsidP="11FCADE0">
      <w:pPr>
        <w:pStyle w:val="Heading3"/>
        <w:rPr>
          <w:rFonts w:ascii="Mind Meridian" w:hAnsi="Mind Meridian" w:cs="Mind Meridian"/>
        </w:rPr>
      </w:pPr>
    </w:p>
    <w:p w14:paraId="397701BB" w14:textId="77777777" w:rsidR="00FC62E4" w:rsidRPr="00125ACB" w:rsidRDefault="00FC62E4" w:rsidP="11FCADE0">
      <w:pPr>
        <w:pStyle w:val="Heading3"/>
        <w:rPr>
          <w:rFonts w:ascii="Mind Meridian" w:hAnsi="Mind Meridian" w:cs="Mind Meridian"/>
        </w:rPr>
      </w:pPr>
    </w:p>
    <w:p w14:paraId="414AA09F" w14:textId="77777777" w:rsidR="00FC62E4" w:rsidRPr="00125ACB" w:rsidRDefault="00FC62E4" w:rsidP="11FCADE0">
      <w:pPr>
        <w:pStyle w:val="Heading3"/>
        <w:rPr>
          <w:rFonts w:ascii="Mind Meridian" w:hAnsi="Mind Meridian" w:cs="Mind Meridian"/>
        </w:rPr>
      </w:pPr>
    </w:p>
    <w:p w14:paraId="24DDFB48" w14:textId="258A2F70" w:rsidR="007B5DFF" w:rsidRPr="00125ACB" w:rsidRDefault="11FCADE0" w:rsidP="11FCADE0">
      <w:pPr>
        <w:pStyle w:val="Heading3"/>
        <w:rPr>
          <w:rFonts w:ascii="Mind Meridian" w:hAnsi="Mind Meridian" w:cs="Mind Meridian"/>
        </w:rPr>
      </w:pPr>
      <w:r w:rsidRPr="00125ACB">
        <w:rPr>
          <w:rFonts w:ascii="Mind Meridian" w:hAnsi="Mind Meridian" w:cs="Mind Meridian"/>
        </w:rPr>
        <w:t>Availability</w:t>
      </w:r>
    </w:p>
    <w:p w14:paraId="78624055" w14:textId="77777777" w:rsidR="007B5DFF" w:rsidRPr="00125ACB" w:rsidRDefault="007B5DFF" w:rsidP="007B5DFF">
      <w:pPr>
        <w:rPr>
          <w:rFonts w:ascii="Mind Meridian" w:hAnsi="Mind Meridian" w:cs="Mind Meridian"/>
        </w:rPr>
      </w:pPr>
    </w:p>
    <w:p w14:paraId="1CBA0F9E" w14:textId="77777777" w:rsidR="00A030B6" w:rsidRPr="00125ACB" w:rsidRDefault="01A129E0" w:rsidP="01A129E0">
      <w:pPr>
        <w:ind w:left="-540" w:right="-154"/>
        <w:rPr>
          <w:rFonts w:ascii="Mind Meridian" w:hAnsi="Mind Meridian" w:cs="Mind Meridian"/>
        </w:rPr>
      </w:pPr>
      <w:r w:rsidRPr="00125ACB">
        <w:rPr>
          <w:rFonts w:ascii="Mind Meridian" w:hAnsi="Mind Meridian" w:cs="Mind Meridian"/>
        </w:rPr>
        <w:t>Please indicate the days/times you are available to volunteer</w:t>
      </w:r>
    </w:p>
    <w:p w14:paraId="28F5F3DF" w14:textId="77777777" w:rsidR="00A030B6" w:rsidRPr="00125ACB" w:rsidRDefault="00A030B6">
      <w:pPr>
        <w:ind w:left="-540" w:right="-154"/>
        <w:rPr>
          <w:rFonts w:ascii="Mind Meridian" w:hAnsi="Mind Meridian" w:cs="Mind Meridian"/>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065"/>
        <w:gridCol w:w="1065"/>
        <w:gridCol w:w="1065"/>
        <w:gridCol w:w="1065"/>
        <w:gridCol w:w="1065"/>
        <w:gridCol w:w="1066"/>
        <w:gridCol w:w="1066"/>
      </w:tblGrid>
      <w:tr w:rsidR="00A030B6" w:rsidRPr="00125ACB" w14:paraId="6D8B3CA8" w14:textId="77777777" w:rsidTr="01A129E0">
        <w:tc>
          <w:tcPr>
            <w:tcW w:w="1065" w:type="dxa"/>
          </w:tcPr>
          <w:p w14:paraId="7E9972D2" w14:textId="77777777" w:rsidR="00A030B6" w:rsidRPr="00125ACB" w:rsidRDefault="00B209D7" w:rsidP="01A129E0">
            <w:pPr>
              <w:ind w:right="-154"/>
              <w:rPr>
                <w:rFonts w:ascii="Mind Meridian" w:hAnsi="Mind Meridian" w:cs="Mind Meridian"/>
              </w:rPr>
            </w:pPr>
            <w:r w:rsidRPr="00125ACB">
              <w:rPr>
                <w:rFonts w:ascii="Mind Meridian" w:hAnsi="Mind Meridian" w:cs="Mind Meridian"/>
                <w:noProof/>
                <w:sz w:val="20"/>
                <w:szCs w:val="20"/>
                <w:lang w:eastAsia="en-GB"/>
              </w:rPr>
              <mc:AlternateContent>
                <mc:Choice Requires="wps">
                  <w:drawing>
                    <wp:anchor distT="0" distB="0" distL="114300" distR="114300" simplePos="0" relativeHeight="251658240" behindDoc="0" locked="0" layoutInCell="1" allowOverlap="1" wp14:anchorId="2A3F512E" wp14:editId="5A1A1F2F">
                      <wp:simplePos x="0" y="0"/>
                      <wp:positionH relativeFrom="column">
                        <wp:posOffset>342900</wp:posOffset>
                      </wp:positionH>
                      <wp:positionV relativeFrom="paragraph">
                        <wp:posOffset>53975</wp:posOffset>
                      </wp:positionV>
                      <wp:extent cx="228600" cy="228600"/>
                      <wp:effectExtent l="9525" t="6350" r="9525"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6717" id="Rectangle 23" o:spid="_x0000_s1026" style="position:absolute;margin-left:27pt;margin-top:4.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"/>
                  </w:pict>
                </mc:Fallback>
              </mc:AlternateContent>
            </w:r>
            <w:r w:rsidR="00A030B6" w:rsidRPr="00125ACB">
              <w:rPr>
                <w:rFonts w:ascii="Mind Meridian" w:hAnsi="Mind Meridian" w:cs="Mind Meridian"/>
                <w:sz w:val="20"/>
                <w:szCs w:val="20"/>
              </w:rPr>
              <w:t>Any</w:t>
            </w:r>
            <w:r w:rsidRPr="00125ACB">
              <w:rPr>
                <w:rFonts w:ascii="Mind Meridian" w:hAnsi="Mind Meridian" w:cs="Mind Meridian"/>
                <w:noProof/>
                <w:lang w:eastAsia="en-GB"/>
              </w:rPr>
              <mc:AlternateContent>
                <mc:Choice Requires="wpc">
                  <w:drawing>
                    <wp:inline distT="0" distB="0" distL="0" distR="0" wp14:anchorId="372B473C" wp14:editId="125897A0">
                      <wp:extent cx="457200" cy="228600"/>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459648D" id="Canvas 2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p w14:paraId="5FD6E70F" w14:textId="77777777" w:rsidR="00A030B6" w:rsidRPr="00125ACB" w:rsidRDefault="00A030B6">
            <w:pPr>
              <w:ind w:right="-154"/>
              <w:rPr>
                <w:rFonts w:ascii="Mind Meridian" w:hAnsi="Mind Meridian" w:cs="Mind Meridian"/>
              </w:rPr>
            </w:pPr>
          </w:p>
        </w:tc>
        <w:tc>
          <w:tcPr>
            <w:tcW w:w="1065" w:type="dxa"/>
          </w:tcPr>
          <w:p w14:paraId="526B258E" w14:textId="77777777" w:rsidR="00A030B6" w:rsidRPr="00125ACB" w:rsidRDefault="00A030B6">
            <w:pPr>
              <w:ind w:right="-154"/>
              <w:rPr>
                <w:rFonts w:ascii="Mind Meridian" w:hAnsi="Mind Meridian" w:cs="Mind Meridian"/>
                <w:sz w:val="16"/>
                <w:szCs w:val="16"/>
              </w:rPr>
            </w:pPr>
          </w:p>
          <w:p w14:paraId="738CA322"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MON</w:t>
            </w:r>
          </w:p>
        </w:tc>
        <w:tc>
          <w:tcPr>
            <w:tcW w:w="1065" w:type="dxa"/>
          </w:tcPr>
          <w:p w14:paraId="755B346D" w14:textId="77777777" w:rsidR="00A030B6" w:rsidRPr="00125ACB" w:rsidRDefault="00A030B6">
            <w:pPr>
              <w:ind w:right="-154"/>
              <w:rPr>
                <w:rFonts w:ascii="Mind Meridian" w:hAnsi="Mind Meridian" w:cs="Mind Meridian"/>
                <w:sz w:val="16"/>
                <w:szCs w:val="16"/>
              </w:rPr>
            </w:pPr>
          </w:p>
          <w:p w14:paraId="46F73B26"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TUE</w:t>
            </w:r>
          </w:p>
        </w:tc>
        <w:tc>
          <w:tcPr>
            <w:tcW w:w="1065" w:type="dxa"/>
          </w:tcPr>
          <w:p w14:paraId="15A4FCE5" w14:textId="77777777" w:rsidR="00A030B6" w:rsidRPr="00125ACB" w:rsidRDefault="00A030B6">
            <w:pPr>
              <w:ind w:right="-154"/>
              <w:rPr>
                <w:rFonts w:ascii="Mind Meridian" w:hAnsi="Mind Meridian" w:cs="Mind Meridian"/>
                <w:sz w:val="16"/>
                <w:szCs w:val="16"/>
              </w:rPr>
            </w:pPr>
          </w:p>
          <w:p w14:paraId="758699BB"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WED</w:t>
            </w:r>
          </w:p>
        </w:tc>
        <w:tc>
          <w:tcPr>
            <w:tcW w:w="1065" w:type="dxa"/>
          </w:tcPr>
          <w:p w14:paraId="47C49225" w14:textId="77777777" w:rsidR="00A030B6" w:rsidRPr="00125ACB" w:rsidRDefault="00A030B6">
            <w:pPr>
              <w:ind w:right="-154"/>
              <w:rPr>
                <w:rFonts w:ascii="Mind Meridian" w:hAnsi="Mind Meridian" w:cs="Mind Meridian"/>
                <w:sz w:val="16"/>
                <w:szCs w:val="16"/>
              </w:rPr>
            </w:pPr>
          </w:p>
          <w:p w14:paraId="5B276EFB"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THUR</w:t>
            </w:r>
          </w:p>
        </w:tc>
        <w:tc>
          <w:tcPr>
            <w:tcW w:w="1065" w:type="dxa"/>
          </w:tcPr>
          <w:p w14:paraId="12D96F59" w14:textId="77777777" w:rsidR="00A030B6" w:rsidRPr="00125ACB" w:rsidRDefault="00A030B6">
            <w:pPr>
              <w:ind w:right="-154"/>
              <w:rPr>
                <w:rFonts w:ascii="Mind Meridian" w:hAnsi="Mind Meridian" w:cs="Mind Meridian"/>
                <w:sz w:val="16"/>
                <w:szCs w:val="16"/>
              </w:rPr>
            </w:pPr>
          </w:p>
          <w:p w14:paraId="3A916CD8"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FRI</w:t>
            </w:r>
          </w:p>
        </w:tc>
        <w:tc>
          <w:tcPr>
            <w:tcW w:w="1066" w:type="dxa"/>
          </w:tcPr>
          <w:p w14:paraId="78096731" w14:textId="77777777" w:rsidR="00A030B6" w:rsidRPr="00125ACB" w:rsidRDefault="00A030B6">
            <w:pPr>
              <w:ind w:right="-154"/>
              <w:rPr>
                <w:rFonts w:ascii="Mind Meridian" w:hAnsi="Mind Meridian" w:cs="Mind Meridian"/>
                <w:sz w:val="16"/>
                <w:szCs w:val="16"/>
              </w:rPr>
            </w:pPr>
          </w:p>
          <w:p w14:paraId="1BC8C301"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SAT</w:t>
            </w:r>
          </w:p>
        </w:tc>
        <w:tc>
          <w:tcPr>
            <w:tcW w:w="1066" w:type="dxa"/>
          </w:tcPr>
          <w:p w14:paraId="7FEDCF1B" w14:textId="77777777" w:rsidR="00A030B6" w:rsidRPr="00125ACB" w:rsidRDefault="00A030B6">
            <w:pPr>
              <w:ind w:right="-154"/>
              <w:rPr>
                <w:rFonts w:ascii="Mind Meridian" w:hAnsi="Mind Meridian" w:cs="Mind Meridian"/>
                <w:sz w:val="16"/>
                <w:szCs w:val="16"/>
              </w:rPr>
            </w:pPr>
          </w:p>
          <w:p w14:paraId="612F4587"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SUN</w:t>
            </w:r>
          </w:p>
        </w:tc>
      </w:tr>
      <w:tr w:rsidR="00A030B6" w:rsidRPr="00125ACB" w14:paraId="6315DC91" w14:textId="77777777" w:rsidTr="01A129E0">
        <w:tc>
          <w:tcPr>
            <w:tcW w:w="1065" w:type="dxa"/>
          </w:tcPr>
          <w:p w14:paraId="11A2F976" w14:textId="77777777" w:rsidR="00A030B6" w:rsidRPr="00125ACB" w:rsidRDefault="00A030B6">
            <w:pPr>
              <w:ind w:right="-154"/>
              <w:rPr>
                <w:rFonts w:ascii="Mind Meridian" w:hAnsi="Mind Meridian" w:cs="Mind Meridian"/>
                <w:sz w:val="16"/>
                <w:szCs w:val="16"/>
              </w:rPr>
            </w:pPr>
          </w:p>
          <w:p w14:paraId="3448E43B"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MORNING</w:t>
            </w:r>
          </w:p>
          <w:p w14:paraId="6B688665" w14:textId="77777777" w:rsidR="00A030B6" w:rsidRPr="00125ACB" w:rsidRDefault="00A030B6">
            <w:pPr>
              <w:ind w:right="-154"/>
              <w:rPr>
                <w:rFonts w:ascii="Mind Meridian" w:hAnsi="Mind Meridian" w:cs="Mind Meridian"/>
                <w:sz w:val="16"/>
                <w:szCs w:val="16"/>
              </w:rPr>
            </w:pPr>
          </w:p>
        </w:tc>
        <w:tc>
          <w:tcPr>
            <w:tcW w:w="1065" w:type="dxa"/>
          </w:tcPr>
          <w:p w14:paraId="23F8BE2A" w14:textId="77777777" w:rsidR="00A030B6" w:rsidRPr="00125ACB" w:rsidRDefault="00A030B6">
            <w:pPr>
              <w:ind w:right="-154"/>
              <w:rPr>
                <w:rFonts w:ascii="Mind Meridian" w:hAnsi="Mind Meridian" w:cs="Mind Meridian"/>
              </w:rPr>
            </w:pPr>
          </w:p>
        </w:tc>
        <w:tc>
          <w:tcPr>
            <w:tcW w:w="1065" w:type="dxa"/>
          </w:tcPr>
          <w:p w14:paraId="18A41346" w14:textId="77777777" w:rsidR="00A030B6" w:rsidRPr="00125ACB" w:rsidRDefault="00A030B6">
            <w:pPr>
              <w:ind w:right="-154"/>
              <w:rPr>
                <w:rFonts w:ascii="Mind Meridian" w:hAnsi="Mind Meridian" w:cs="Mind Meridian"/>
              </w:rPr>
            </w:pPr>
          </w:p>
        </w:tc>
        <w:tc>
          <w:tcPr>
            <w:tcW w:w="1065" w:type="dxa"/>
          </w:tcPr>
          <w:p w14:paraId="698418E1" w14:textId="77777777" w:rsidR="00A030B6" w:rsidRPr="00125ACB" w:rsidRDefault="00A030B6">
            <w:pPr>
              <w:ind w:right="-154"/>
              <w:rPr>
                <w:rFonts w:ascii="Mind Meridian" w:hAnsi="Mind Meridian" w:cs="Mind Meridian"/>
              </w:rPr>
            </w:pPr>
          </w:p>
        </w:tc>
        <w:tc>
          <w:tcPr>
            <w:tcW w:w="1065" w:type="dxa"/>
          </w:tcPr>
          <w:p w14:paraId="0BBB4F46" w14:textId="77777777" w:rsidR="00A030B6" w:rsidRPr="00125ACB" w:rsidRDefault="00A030B6">
            <w:pPr>
              <w:ind w:right="-154"/>
              <w:rPr>
                <w:rFonts w:ascii="Mind Meridian" w:hAnsi="Mind Meridian" w:cs="Mind Meridian"/>
              </w:rPr>
            </w:pPr>
          </w:p>
        </w:tc>
        <w:tc>
          <w:tcPr>
            <w:tcW w:w="1065" w:type="dxa"/>
          </w:tcPr>
          <w:p w14:paraId="2BDCFA9C" w14:textId="77777777" w:rsidR="00A030B6" w:rsidRPr="00125ACB" w:rsidRDefault="00A030B6">
            <w:pPr>
              <w:ind w:right="-154"/>
              <w:rPr>
                <w:rFonts w:ascii="Mind Meridian" w:hAnsi="Mind Meridian" w:cs="Mind Meridian"/>
              </w:rPr>
            </w:pPr>
          </w:p>
        </w:tc>
        <w:tc>
          <w:tcPr>
            <w:tcW w:w="1066" w:type="dxa"/>
          </w:tcPr>
          <w:p w14:paraId="578705C4" w14:textId="77777777" w:rsidR="00A030B6" w:rsidRPr="00125ACB" w:rsidRDefault="00A030B6">
            <w:pPr>
              <w:ind w:right="-154"/>
              <w:rPr>
                <w:rFonts w:ascii="Mind Meridian" w:hAnsi="Mind Meridian" w:cs="Mind Meridian"/>
              </w:rPr>
            </w:pPr>
          </w:p>
        </w:tc>
        <w:tc>
          <w:tcPr>
            <w:tcW w:w="1066" w:type="dxa"/>
          </w:tcPr>
          <w:p w14:paraId="71F51AE6" w14:textId="77777777" w:rsidR="00A030B6" w:rsidRPr="00125ACB" w:rsidRDefault="00A030B6">
            <w:pPr>
              <w:ind w:right="-154"/>
              <w:rPr>
                <w:rFonts w:ascii="Mind Meridian" w:hAnsi="Mind Meridian" w:cs="Mind Meridian"/>
              </w:rPr>
            </w:pPr>
          </w:p>
        </w:tc>
      </w:tr>
      <w:tr w:rsidR="00A030B6" w:rsidRPr="00125ACB" w14:paraId="3726538F" w14:textId="77777777" w:rsidTr="01A129E0">
        <w:tc>
          <w:tcPr>
            <w:tcW w:w="1065" w:type="dxa"/>
          </w:tcPr>
          <w:p w14:paraId="58BB9FFC" w14:textId="77777777" w:rsidR="00A030B6" w:rsidRPr="00125ACB" w:rsidRDefault="00A030B6">
            <w:pPr>
              <w:ind w:right="-154"/>
              <w:rPr>
                <w:rFonts w:ascii="Mind Meridian" w:hAnsi="Mind Meridian" w:cs="Mind Meridian"/>
                <w:sz w:val="16"/>
                <w:szCs w:val="16"/>
              </w:rPr>
            </w:pPr>
          </w:p>
          <w:p w14:paraId="30F5634F"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AFTERNOON</w:t>
            </w:r>
          </w:p>
          <w:p w14:paraId="50EFA298" w14:textId="77777777" w:rsidR="00A030B6" w:rsidRPr="00125ACB" w:rsidRDefault="00A030B6">
            <w:pPr>
              <w:ind w:right="-154"/>
              <w:rPr>
                <w:rFonts w:ascii="Mind Meridian" w:hAnsi="Mind Meridian" w:cs="Mind Meridian"/>
                <w:sz w:val="16"/>
                <w:szCs w:val="16"/>
              </w:rPr>
            </w:pPr>
          </w:p>
        </w:tc>
        <w:tc>
          <w:tcPr>
            <w:tcW w:w="1065" w:type="dxa"/>
          </w:tcPr>
          <w:p w14:paraId="143D7358" w14:textId="77777777" w:rsidR="00A030B6" w:rsidRPr="00125ACB" w:rsidRDefault="00A030B6">
            <w:pPr>
              <w:ind w:right="-154"/>
              <w:rPr>
                <w:rFonts w:ascii="Mind Meridian" w:hAnsi="Mind Meridian" w:cs="Mind Meridian"/>
              </w:rPr>
            </w:pPr>
          </w:p>
        </w:tc>
        <w:tc>
          <w:tcPr>
            <w:tcW w:w="1065" w:type="dxa"/>
          </w:tcPr>
          <w:p w14:paraId="147EAD72" w14:textId="77777777" w:rsidR="00A030B6" w:rsidRPr="00125ACB" w:rsidRDefault="00A030B6">
            <w:pPr>
              <w:ind w:right="-154"/>
              <w:rPr>
                <w:rFonts w:ascii="Mind Meridian" w:hAnsi="Mind Meridian" w:cs="Mind Meridian"/>
              </w:rPr>
            </w:pPr>
          </w:p>
        </w:tc>
        <w:tc>
          <w:tcPr>
            <w:tcW w:w="1065" w:type="dxa"/>
          </w:tcPr>
          <w:p w14:paraId="5AD0A3E9" w14:textId="77777777" w:rsidR="00A030B6" w:rsidRPr="00125ACB" w:rsidRDefault="00A030B6">
            <w:pPr>
              <w:ind w:right="-154"/>
              <w:rPr>
                <w:rFonts w:ascii="Mind Meridian" w:hAnsi="Mind Meridian" w:cs="Mind Meridian"/>
              </w:rPr>
            </w:pPr>
          </w:p>
        </w:tc>
        <w:tc>
          <w:tcPr>
            <w:tcW w:w="1065" w:type="dxa"/>
          </w:tcPr>
          <w:p w14:paraId="112D1603" w14:textId="77777777" w:rsidR="00A030B6" w:rsidRPr="00125ACB" w:rsidRDefault="00A030B6">
            <w:pPr>
              <w:ind w:right="-154"/>
              <w:rPr>
                <w:rFonts w:ascii="Mind Meridian" w:hAnsi="Mind Meridian" w:cs="Mind Meridian"/>
              </w:rPr>
            </w:pPr>
          </w:p>
        </w:tc>
        <w:tc>
          <w:tcPr>
            <w:tcW w:w="1065" w:type="dxa"/>
          </w:tcPr>
          <w:p w14:paraId="09B227F1" w14:textId="77777777" w:rsidR="00A030B6" w:rsidRPr="00125ACB" w:rsidRDefault="00A030B6">
            <w:pPr>
              <w:ind w:right="-154"/>
              <w:rPr>
                <w:rFonts w:ascii="Mind Meridian" w:hAnsi="Mind Meridian" w:cs="Mind Meridian"/>
              </w:rPr>
            </w:pPr>
          </w:p>
        </w:tc>
        <w:tc>
          <w:tcPr>
            <w:tcW w:w="1066" w:type="dxa"/>
          </w:tcPr>
          <w:p w14:paraId="12B2FA88" w14:textId="77777777" w:rsidR="00A030B6" w:rsidRPr="00125ACB" w:rsidRDefault="00A030B6">
            <w:pPr>
              <w:ind w:right="-154"/>
              <w:rPr>
                <w:rFonts w:ascii="Mind Meridian" w:hAnsi="Mind Meridian" w:cs="Mind Meridian"/>
              </w:rPr>
            </w:pPr>
          </w:p>
        </w:tc>
        <w:tc>
          <w:tcPr>
            <w:tcW w:w="1066" w:type="dxa"/>
          </w:tcPr>
          <w:p w14:paraId="7741ECCC" w14:textId="77777777" w:rsidR="00A030B6" w:rsidRPr="00125ACB" w:rsidRDefault="00A030B6">
            <w:pPr>
              <w:ind w:right="-154"/>
              <w:rPr>
                <w:rFonts w:ascii="Mind Meridian" w:hAnsi="Mind Meridian" w:cs="Mind Meridian"/>
              </w:rPr>
            </w:pPr>
          </w:p>
        </w:tc>
      </w:tr>
      <w:tr w:rsidR="00A030B6" w:rsidRPr="00125ACB" w14:paraId="4081AA70" w14:textId="77777777" w:rsidTr="01A129E0">
        <w:tc>
          <w:tcPr>
            <w:tcW w:w="1065" w:type="dxa"/>
          </w:tcPr>
          <w:p w14:paraId="54605BC1" w14:textId="77777777" w:rsidR="00A030B6" w:rsidRPr="00125ACB" w:rsidRDefault="00A030B6">
            <w:pPr>
              <w:ind w:right="-154"/>
              <w:rPr>
                <w:rFonts w:ascii="Mind Meridian" w:hAnsi="Mind Meridian" w:cs="Mind Meridian"/>
                <w:sz w:val="16"/>
                <w:szCs w:val="16"/>
              </w:rPr>
            </w:pPr>
          </w:p>
          <w:p w14:paraId="0FACEDE8" w14:textId="77777777" w:rsidR="00A030B6" w:rsidRPr="00125ACB" w:rsidRDefault="01A129E0" w:rsidP="01A129E0">
            <w:pPr>
              <w:ind w:right="-154"/>
              <w:rPr>
                <w:rFonts w:ascii="Mind Meridian" w:hAnsi="Mind Meridian" w:cs="Mind Meridian"/>
                <w:sz w:val="16"/>
                <w:szCs w:val="16"/>
              </w:rPr>
            </w:pPr>
            <w:r w:rsidRPr="00125ACB">
              <w:rPr>
                <w:rFonts w:ascii="Mind Meridian" w:hAnsi="Mind Meridian" w:cs="Mind Meridian"/>
                <w:sz w:val="16"/>
                <w:szCs w:val="16"/>
              </w:rPr>
              <w:t>EVENING</w:t>
            </w:r>
          </w:p>
          <w:p w14:paraId="782F9B3E" w14:textId="77777777" w:rsidR="00A030B6" w:rsidRPr="00125ACB" w:rsidRDefault="00A030B6">
            <w:pPr>
              <w:ind w:right="-154"/>
              <w:rPr>
                <w:rFonts w:ascii="Mind Meridian" w:hAnsi="Mind Meridian" w:cs="Mind Meridian"/>
                <w:sz w:val="16"/>
                <w:szCs w:val="16"/>
              </w:rPr>
            </w:pPr>
          </w:p>
        </w:tc>
        <w:tc>
          <w:tcPr>
            <w:tcW w:w="1065" w:type="dxa"/>
          </w:tcPr>
          <w:p w14:paraId="5563A20B" w14:textId="77777777" w:rsidR="00A030B6" w:rsidRPr="00125ACB" w:rsidRDefault="00A030B6">
            <w:pPr>
              <w:ind w:right="-154"/>
              <w:rPr>
                <w:rFonts w:ascii="Mind Meridian" w:hAnsi="Mind Meridian" w:cs="Mind Meridian"/>
              </w:rPr>
            </w:pPr>
          </w:p>
        </w:tc>
        <w:tc>
          <w:tcPr>
            <w:tcW w:w="1065" w:type="dxa"/>
          </w:tcPr>
          <w:p w14:paraId="6A4C5809" w14:textId="77777777" w:rsidR="00A030B6" w:rsidRPr="00125ACB" w:rsidRDefault="00A030B6">
            <w:pPr>
              <w:ind w:right="-154"/>
              <w:rPr>
                <w:rFonts w:ascii="Mind Meridian" w:hAnsi="Mind Meridian" w:cs="Mind Meridian"/>
              </w:rPr>
            </w:pPr>
          </w:p>
        </w:tc>
        <w:tc>
          <w:tcPr>
            <w:tcW w:w="1065" w:type="dxa"/>
          </w:tcPr>
          <w:p w14:paraId="0DDA3B85" w14:textId="77777777" w:rsidR="00A030B6" w:rsidRPr="00125ACB" w:rsidRDefault="00A030B6">
            <w:pPr>
              <w:ind w:right="-154"/>
              <w:rPr>
                <w:rFonts w:ascii="Mind Meridian" w:hAnsi="Mind Meridian" w:cs="Mind Meridian"/>
              </w:rPr>
            </w:pPr>
          </w:p>
        </w:tc>
        <w:tc>
          <w:tcPr>
            <w:tcW w:w="1065" w:type="dxa"/>
          </w:tcPr>
          <w:p w14:paraId="082A2686" w14:textId="77777777" w:rsidR="00A030B6" w:rsidRPr="00125ACB" w:rsidRDefault="00A030B6">
            <w:pPr>
              <w:ind w:right="-154"/>
              <w:rPr>
                <w:rFonts w:ascii="Mind Meridian" w:hAnsi="Mind Meridian" w:cs="Mind Meridian"/>
              </w:rPr>
            </w:pPr>
          </w:p>
        </w:tc>
        <w:tc>
          <w:tcPr>
            <w:tcW w:w="1065" w:type="dxa"/>
          </w:tcPr>
          <w:p w14:paraId="5414A7EA" w14:textId="77777777" w:rsidR="00A030B6" w:rsidRPr="00125ACB" w:rsidRDefault="00A030B6">
            <w:pPr>
              <w:ind w:right="-154"/>
              <w:rPr>
                <w:rFonts w:ascii="Mind Meridian" w:hAnsi="Mind Meridian" w:cs="Mind Meridian"/>
              </w:rPr>
            </w:pPr>
          </w:p>
        </w:tc>
        <w:tc>
          <w:tcPr>
            <w:tcW w:w="1066" w:type="dxa"/>
          </w:tcPr>
          <w:p w14:paraId="377A8F8E" w14:textId="77777777" w:rsidR="00A030B6" w:rsidRPr="00125ACB" w:rsidRDefault="00A030B6">
            <w:pPr>
              <w:ind w:right="-154"/>
              <w:rPr>
                <w:rFonts w:ascii="Mind Meridian" w:hAnsi="Mind Meridian" w:cs="Mind Meridian"/>
              </w:rPr>
            </w:pPr>
          </w:p>
        </w:tc>
        <w:tc>
          <w:tcPr>
            <w:tcW w:w="1066" w:type="dxa"/>
          </w:tcPr>
          <w:p w14:paraId="73E2025D" w14:textId="77777777" w:rsidR="00A030B6" w:rsidRPr="00125ACB" w:rsidRDefault="00A030B6">
            <w:pPr>
              <w:ind w:right="-154"/>
              <w:rPr>
                <w:rFonts w:ascii="Mind Meridian" w:hAnsi="Mind Meridian" w:cs="Mind Meridian"/>
              </w:rPr>
            </w:pPr>
          </w:p>
        </w:tc>
      </w:tr>
    </w:tbl>
    <w:p w14:paraId="49745FE1" w14:textId="77777777" w:rsidR="00A030B6" w:rsidRPr="00125ACB" w:rsidRDefault="00A030B6">
      <w:pPr>
        <w:ind w:left="-540" w:right="-154"/>
        <w:rPr>
          <w:rFonts w:ascii="Mind Meridian" w:hAnsi="Mind Meridian" w:cs="Mind Meridian"/>
        </w:rPr>
      </w:pPr>
    </w:p>
    <w:p w14:paraId="40AF8071" w14:textId="37626359" w:rsidR="00A030B6" w:rsidRPr="00125ACB" w:rsidRDefault="00A030B6" w:rsidP="11FCADE0">
      <w:pPr>
        <w:ind w:left="-540" w:right="-154"/>
        <w:rPr>
          <w:rFonts w:ascii="Mind Meridian" w:hAnsi="Mind Meridian" w:cs="Mind Meridian"/>
          <w:b/>
          <w:bCs/>
        </w:rPr>
      </w:pPr>
    </w:p>
    <w:p w14:paraId="5D084776" w14:textId="77777777" w:rsidR="002E2867" w:rsidRDefault="11FCADE0" w:rsidP="11FCADE0">
      <w:pPr>
        <w:ind w:left="-540" w:right="-154"/>
        <w:rPr>
          <w:rFonts w:ascii="Mind Meridian" w:hAnsi="Mind Meridian" w:cs="Mind Meridian"/>
          <w:b/>
          <w:bCs/>
        </w:rPr>
      </w:pPr>
      <w:r w:rsidRPr="00125ACB">
        <w:rPr>
          <w:rFonts w:ascii="Mind Meridian" w:hAnsi="Mind Meridian" w:cs="Mind Meridian"/>
          <w:b/>
          <w:bCs/>
        </w:rPr>
        <w:t>Which day/days of the week can you attend volunteer training?</w:t>
      </w:r>
    </w:p>
    <w:p w14:paraId="66C59A64" w14:textId="77777777" w:rsidR="002E2867" w:rsidRDefault="002E2867" w:rsidP="002E2867">
      <w:pPr>
        <w:ind w:left="-540" w:right="-154"/>
        <w:rPr>
          <w:rFonts w:ascii="Mind Meridian" w:hAnsi="Mind Meridian" w:cs="Mind Meridian"/>
          <w:b/>
          <w:bCs/>
        </w:rPr>
      </w:pPr>
    </w:p>
    <w:p w14:paraId="0CCF013C" w14:textId="4710B391" w:rsidR="11FCADE0" w:rsidRPr="002E2867" w:rsidRDefault="11FCADE0" w:rsidP="002E2867">
      <w:pPr>
        <w:ind w:left="-540" w:right="-154"/>
        <w:rPr>
          <w:rFonts w:ascii="Mind Meridian" w:hAnsi="Mind Meridian" w:cs="Mind Meridian"/>
          <w:b/>
          <w:bCs/>
        </w:rPr>
      </w:pPr>
      <w:r w:rsidRPr="00125ACB">
        <w:rPr>
          <w:rFonts w:ascii="Mind Meridian" w:hAnsi="Mind Meridian" w:cs="Mind Meridian"/>
          <w:b/>
          <w:bCs/>
        </w:rPr>
        <w:t>.</w:t>
      </w:r>
      <w:r w:rsidRPr="00125ACB">
        <w:rPr>
          <w:rFonts w:ascii="Mind Meridian" w:hAnsi="Mind Meridian" w:cs="Mind Meridian"/>
        </w:rPr>
        <w:t>.............................…..............................................................................................................................</w:t>
      </w:r>
    </w:p>
    <w:p w14:paraId="5F1A80A6" w14:textId="77777777" w:rsidR="00A030B6" w:rsidRDefault="00A030B6">
      <w:pPr>
        <w:ind w:left="-540" w:right="-154"/>
        <w:rPr>
          <w:rFonts w:ascii="Arial" w:hAnsi="Arial" w:cs="Arial"/>
        </w:rPr>
      </w:pPr>
    </w:p>
    <w:p w14:paraId="6EE7248C" w14:textId="77777777" w:rsidR="00FC62E4" w:rsidRDefault="00FC62E4">
      <w:pPr>
        <w:pStyle w:val="Heading3"/>
      </w:pPr>
    </w:p>
    <w:p w14:paraId="13A7EDF1" w14:textId="77777777" w:rsidR="00FC62E4" w:rsidRDefault="00FC62E4">
      <w:pPr>
        <w:pStyle w:val="Heading3"/>
      </w:pPr>
    </w:p>
    <w:p w14:paraId="7A875356" w14:textId="77777777" w:rsidR="00FC62E4" w:rsidRDefault="00FC62E4">
      <w:pPr>
        <w:pStyle w:val="Heading3"/>
      </w:pPr>
    </w:p>
    <w:p w14:paraId="5317FC19" w14:textId="77777777" w:rsidR="00FC62E4" w:rsidRDefault="00FC62E4">
      <w:pPr>
        <w:pStyle w:val="Heading3"/>
      </w:pPr>
    </w:p>
    <w:p w14:paraId="34AF4B81" w14:textId="77777777" w:rsidR="00125ACB" w:rsidRDefault="00125ACB">
      <w:pPr>
        <w:pStyle w:val="Heading3"/>
      </w:pPr>
    </w:p>
    <w:p w14:paraId="31DC1E95" w14:textId="77777777" w:rsidR="002C079D" w:rsidRDefault="002C079D">
      <w:pPr>
        <w:pStyle w:val="Heading3"/>
        <w:rPr>
          <w:rFonts w:ascii="Mind Meridian" w:hAnsi="Mind Meridian" w:cs="Mind Meridian"/>
        </w:rPr>
      </w:pPr>
    </w:p>
    <w:p w14:paraId="16C63DAB" w14:textId="13A1663E" w:rsidR="00A030B6" w:rsidRPr="00ED4756" w:rsidRDefault="01A129E0">
      <w:pPr>
        <w:pStyle w:val="Heading3"/>
        <w:rPr>
          <w:rFonts w:ascii="Mind Meridian" w:hAnsi="Mind Meridian" w:cs="Mind Meridian"/>
        </w:rPr>
      </w:pPr>
      <w:r w:rsidRPr="00ED4756">
        <w:rPr>
          <w:rFonts w:ascii="Mind Meridian" w:hAnsi="Mind Meridian" w:cs="Mind Meridian"/>
        </w:rPr>
        <w:t>Criminal Records Disclosure</w:t>
      </w:r>
    </w:p>
    <w:p w14:paraId="4E388909" w14:textId="77777777" w:rsidR="00A030B6" w:rsidRPr="00ED4756" w:rsidRDefault="00A030B6">
      <w:pPr>
        <w:ind w:left="-540" w:right="-154"/>
        <w:rPr>
          <w:rFonts w:ascii="Mind Meridian" w:hAnsi="Mind Meridian" w:cs="Mind Meridian"/>
        </w:rPr>
      </w:pPr>
    </w:p>
    <w:p w14:paraId="69EDF5C9" w14:textId="77777777" w:rsidR="00A030B6" w:rsidRPr="00ED4756" w:rsidRDefault="01A129E0" w:rsidP="01A129E0">
      <w:pPr>
        <w:ind w:left="-540" w:right="-154"/>
        <w:rPr>
          <w:rFonts w:ascii="Mind Meridian" w:hAnsi="Mind Meridian" w:cs="Mind Meridian"/>
        </w:rPr>
      </w:pPr>
      <w:r w:rsidRPr="00ED4756">
        <w:rPr>
          <w:rFonts w:ascii="Mind Meridian" w:hAnsi="Mind Meridian" w:cs="Mind Meridian"/>
        </w:rPr>
        <w:t xml:space="preserve">We ask everyone who wants to volunteer for our charity to disclose all convictions, including spent ones, at this stage. Please be assured that a criminal record will not necessarily be a </w:t>
      </w:r>
    </w:p>
    <w:p w14:paraId="68FAFFDA" w14:textId="77777777" w:rsidR="00A030B6" w:rsidRPr="00ED4756" w:rsidRDefault="11FCADE0" w:rsidP="01A129E0">
      <w:pPr>
        <w:ind w:left="-540" w:right="-154"/>
        <w:rPr>
          <w:rFonts w:ascii="Mind Meridian" w:hAnsi="Mind Meridian" w:cs="Mind Meridian"/>
        </w:rPr>
      </w:pPr>
      <w:r w:rsidRPr="00ED4756">
        <w:rPr>
          <w:rFonts w:ascii="Mind Meridian" w:hAnsi="Mind Meridian" w:cs="Mind Meridian"/>
        </w:rPr>
        <w:t>bar to volunteering with Bucks Mind, and that any information given to us will be held in strict confidence.</w:t>
      </w:r>
    </w:p>
    <w:p w14:paraId="0F431513" w14:textId="47B7720D" w:rsidR="11FCADE0" w:rsidRDefault="11FCADE0" w:rsidP="11FCADE0">
      <w:pPr>
        <w:ind w:left="-540" w:right="-154"/>
        <w:rPr>
          <w:rFonts w:ascii="Arial" w:hAnsi="Arial" w:cs="Arial"/>
        </w:rPr>
      </w:pPr>
    </w:p>
    <w:p w14:paraId="3A7F3DDD" w14:textId="39A25852" w:rsidR="00A030B6" w:rsidRDefault="00B209D7" w:rsidP="5F7EB425">
      <w:pPr>
        <w:ind w:left="-540" w:right="-154"/>
        <w:rPr>
          <w:rFonts w:ascii="Arial" w:hAnsi="Arial" w:cs="Arial"/>
        </w:rPr>
      </w:pPr>
      <w:r w:rsidRPr="00ED4756">
        <w:rPr>
          <w:rFonts w:ascii="Mind Meridian" w:hAnsi="Mind Meridian" w:cs="Mind Meridian"/>
          <w:noProof/>
          <w:lang w:eastAsia="en-GB"/>
        </w:rPr>
        <mc:AlternateContent>
          <mc:Choice Requires="wps">
            <w:drawing>
              <wp:anchor distT="0" distB="0" distL="114300" distR="114300" simplePos="0" relativeHeight="251658242" behindDoc="0" locked="0" layoutInCell="1" allowOverlap="1" wp14:anchorId="6BBD8BE5" wp14:editId="61ACC7ED">
                <wp:simplePos x="0" y="0"/>
                <wp:positionH relativeFrom="column">
                  <wp:posOffset>4457700</wp:posOffset>
                </wp:positionH>
                <wp:positionV relativeFrom="paragraph">
                  <wp:posOffset>62865</wp:posOffset>
                </wp:positionV>
                <wp:extent cx="342900" cy="342900"/>
                <wp:effectExtent l="9525" t="5715" r="9525" b="1333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3ACA" id="Rectangle 25" o:spid="_x0000_s1026" style="position:absolute;margin-left:351pt;margin-top:4.95pt;width:27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"/>
            </w:pict>
          </mc:Fallback>
        </mc:AlternateContent>
      </w:r>
      <w:r w:rsidRPr="00ED4756">
        <w:rPr>
          <w:rFonts w:ascii="Mind Meridian" w:hAnsi="Mind Meridian" w:cs="Mind Meridian"/>
          <w:noProof/>
          <w:lang w:eastAsia="en-GB"/>
        </w:rPr>
        <mc:AlternateContent>
          <mc:Choice Requires="wps">
            <w:drawing>
              <wp:anchor distT="0" distB="0" distL="114300" distR="114300" simplePos="0" relativeHeight="251658241" behindDoc="0" locked="0" layoutInCell="1" allowOverlap="1" wp14:anchorId="3C7EB321" wp14:editId="63AABF45">
                <wp:simplePos x="0" y="0"/>
                <wp:positionH relativeFrom="column">
                  <wp:posOffset>3657600</wp:posOffset>
                </wp:positionH>
                <wp:positionV relativeFrom="paragraph">
                  <wp:posOffset>62865</wp:posOffset>
                </wp:positionV>
                <wp:extent cx="342900" cy="342900"/>
                <wp:effectExtent l="9525" t="5715" r="9525" b="1333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425D" id="Rectangle 24" o:spid="_x0000_s1026" style="position:absolute;margin-left:4in;margin-top:4.95pt;width:27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"/>
            </w:pict>
          </mc:Fallback>
        </mc:AlternateContent>
      </w:r>
      <w:r w:rsidRPr="00ED4756">
        <w:rPr>
          <w:rFonts w:ascii="Mind Meridian" w:hAnsi="Mind Meridian" w:cs="Mind Meridian"/>
        </w:rPr>
        <w:t xml:space="preserve">Do you have any criminal convictions/cautions?  </w:t>
      </w:r>
      <w:r w:rsidRPr="00ED4756">
        <w:rPr>
          <w:rFonts w:ascii="Mind Meridian" w:hAnsi="Mind Meridian" w:cs="Mind Meridian"/>
        </w:rPr>
        <w:tab/>
        <w:t xml:space="preserve">YES </w:t>
      </w:r>
      <w:r>
        <w:rPr>
          <w:rFonts w:ascii="Arial" w:hAnsi="Arial" w:cs="Arial"/>
        </w:rPr>
        <w:tab/>
      </w:r>
      <w:r>
        <w:rPr>
          <w:rFonts w:ascii="Arial" w:hAnsi="Arial" w:cs="Arial"/>
        </w:rPr>
        <w:tab/>
      </w:r>
      <w:r w:rsidRPr="00ED4756">
        <w:rPr>
          <w:rFonts w:ascii="Mind Meridian" w:hAnsi="Mind Meridian" w:cs="Mind Meridian"/>
        </w:rPr>
        <w:t>NO</w:t>
      </w:r>
    </w:p>
    <w:p w14:paraId="561756EB" w14:textId="0D85EDDB" w:rsidR="007B5DFF" w:rsidRDefault="007B5DFF" w:rsidP="11FCADE0">
      <w:pPr>
        <w:ind w:left="-540" w:right="-154"/>
        <w:rPr>
          <w:rFonts w:ascii="Arial" w:hAnsi="Arial" w:cs="Arial"/>
        </w:rPr>
      </w:pPr>
    </w:p>
    <w:p w14:paraId="6DF1D7D1" w14:textId="608AB124" w:rsidR="007B5DFF" w:rsidRDefault="007B5DFF" w:rsidP="11FCADE0">
      <w:pPr>
        <w:ind w:left="-540" w:right="-154"/>
        <w:rPr>
          <w:rFonts w:ascii="Arial" w:hAnsi="Arial" w:cs="Arial"/>
        </w:rPr>
      </w:pPr>
    </w:p>
    <w:p w14:paraId="64B22C95" w14:textId="76F45916" w:rsidR="00717366" w:rsidRPr="00ED4756" w:rsidRDefault="11FCADE0" w:rsidP="00717366">
      <w:pPr>
        <w:ind w:left="-540" w:right="-154"/>
        <w:rPr>
          <w:rFonts w:ascii="Mind Meridian" w:hAnsi="Mind Meridian" w:cs="Mind Meridian"/>
        </w:rPr>
      </w:pPr>
      <w:r w:rsidRPr="00ED4756">
        <w:rPr>
          <w:rFonts w:ascii="Mind Meridian" w:hAnsi="Mind Meridian" w:cs="Mind Meridian"/>
        </w:rPr>
        <w:t xml:space="preserve">Should your application/interview be successful then you will be required to complete an enhanced </w:t>
      </w:r>
      <w:r w:rsidR="00F92988" w:rsidRPr="00ED4756">
        <w:rPr>
          <w:rFonts w:ascii="Mind Meridian" w:hAnsi="Mind Meridian" w:cs="Mind Meridian"/>
        </w:rPr>
        <w:t>DBS check.</w:t>
      </w:r>
    </w:p>
    <w:p w14:paraId="170A8879" w14:textId="0A223798" w:rsidR="00867A58" w:rsidRDefault="00867A58" w:rsidP="00717366">
      <w:pPr>
        <w:ind w:left="-540" w:right="-154"/>
        <w:rPr>
          <w:rFonts w:ascii="Arial" w:hAnsi="Arial" w:cs="Arial"/>
        </w:rPr>
      </w:pPr>
    </w:p>
    <w:p w14:paraId="5DBB6715" w14:textId="77777777" w:rsidR="00867A58" w:rsidRDefault="00867A58" w:rsidP="00717366">
      <w:pPr>
        <w:ind w:left="-540" w:right="-154"/>
        <w:rPr>
          <w:rFonts w:ascii="Arial" w:hAnsi="Arial" w:cs="Arial"/>
        </w:rPr>
      </w:pPr>
    </w:p>
    <w:p w14:paraId="231B2650" w14:textId="105F4716" w:rsidR="00717366" w:rsidRDefault="00717366" w:rsidP="00717366">
      <w:pPr>
        <w:ind w:left="-540" w:right="-154"/>
        <w:rPr>
          <w:rFonts w:ascii="Arial" w:hAnsi="Arial" w:cs="Arial"/>
        </w:rPr>
      </w:pPr>
    </w:p>
    <w:p w14:paraId="6A7B0CCE" w14:textId="186B7052" w:rsidR="004571AE" w:rsidRDefault="00717366" w:rsidP="007F1DFA">
      <w:pPr>
        <w:ind w:left="-540" w:right="-154"/>
        <w:rPr>
          <w:rFonts w:ascii="Mind Meridian" w:hAnsi="Mind Meridian" w:cs="Mind Meridian"/>
        </w:rPr>
      </w:pPr>
      <w:r w:rsidRPr="00ED4756">
        <w:rPr>
          <w:rFonts w:ascii="Mind Meridian" w:hAnsi="Mind Meridian" w:cs="Mind Meridian"/>
        </w:rPr>
        <w:t xml:space="preserve">Are you eligible to </w:t>
      </w:r>
      <w:r w:rsidR="00C8651C">
        <w:rPr>
          <w:rFonts w:ascii="Mind Meridian" w:hAnsi="Mind Meridian" w:cs="Mind Meridian"/>
        </w:rPr>
        <w:t xml:space="preserve">live and </w:t>
      </w:r>
      <w:r w:rsidRPr="00ED4756">
        <w:rPr>
          <w:rFonts w:ascii="Mind Meridian" w:hAnsi="Mind Meridian" w:cs="Mind Meridian"/>
        </w:rPr>
        <w:t>volunteer in the UK</w:t>
      </w:r>
      <w:r w:rsidR="00C8651C">
        <w:rPr>
          <w:rFonts w:ascii="Mind Meridian" w:hAnsi="Mind Meridian" w:cs="Mind Meridian"/>
        </w:rPr>
        <w:t xml:space="preserve"> for</w:t>
      </w:r>
      <w:r w:rsidR="00B21FCB">
        <w:rPr>
          <w:rFonts w:ascii="Mind Meridian" w:hAnsi="Mind Meridian" w:cs="Mind Meridian"/>
        </w:rPr>
        <w:t xml:space="preserve"> at least</w:t>
      </w:r>
      <w:r w:rsidR="00C8651C">
        <w:rPr>
          <w:rFonts w:ascii="Mind Meridian" w:hAnsi="Mind Meridian" w:cs="Mind Meridian"/>
        </w:rPr>
        <w:t xml:space="preserve"> the next 12 months </w:t>
      </w:r>
      <w:r w:rsidRPr="00ED4756">
        <w:rPr>
          <w:rFonts w:ascii="Mind Meridian" w:hAnsi="Mind Meridian" w:cs="Mind Meridian"/>
        </w:rPr>
        <w:t xml:space="preserve">? </w:t>
      </w:r>
      <w:r w:rsidR="007F1DFA" w:rsidRPr="00ED4756">
        <w:rPr>
          <w:rFonts w:ascii="Mind Meridian" w:hAnsi="Mind Meridian" w:cs="Mind Meridian"/>
        </w:rPr>
        <w:t xml:space="preserve">       </w:t>
      </w:r>
    </w:p>
    <w:p w14:paraId="7F498DF8" w14:textId="76A7B6F6" w:rsidR="007F1DFA" w:rsidRDefault="004571AE" w:rsidP="007F1DFA">
      <w:pPr>
        <w:ind w:left="-540" w:right="-154"/>
        <w:rPr>
          <w:rFonts w:ascii="Arial" w:hAnsi="Arial" w:cs="Arial"/>
        </w:r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4F1FE2A0" wp14:editId="1CC6101C">
                <wp:simplePos x="0" y="0"/>
                <wp:positionH relativeFrom="column">
                  <wp:posOffset>1685925</wp:posOffset>
                </wp:positionH>
                <wp:positionV relativeFrom="paragraph">
                  <wp:posOffset>42545</wp:posOffset>
                </wp:positionV>
                <wp:extent cx="342900" cy="342900"/>
                <wp:effectExtent l="9525" t="5715" r="9525" b="1333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F678" id="Rectangle 24" o:spid="_x0000_s1026" style="position:absolute;margin-left:132.75pt;margin-top:3.35pt;width:27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"/>
            </w:pict>
          </mc:Fallback>
        </mc:AlternateContent>
      </w:r>
      <w:r>
        <w:rPr>
          <w:rFonts w:ascii="Arial" w:hAnsi="Arial" w:cs="Arial"/>
          <w:noProof/>
          <w:lang w:eastAsia="en-GB"/>
        </w:rPr>
        <mc:AlternateContent>
          <mc:Choice Requires="wps">
            <w:drawing>
              <wp:anchor distT="0" distB="0" distL="114300" distR="114300" simplePos="0" relativeHeight="251658244" behindDoc="0" locked="0" layoutInCell="1" allowOverlap="1" wp14:anchorId="25203C3B" wp14:editId="1FF9D25B">
                <wp:simplePos x="0" y="0"/>
                <wp:positionH relativeFrom="column">
                  <wp:posOffset>241300</wp:posOffset>
                </wp:positionH>
                <wp:positionV relativeFrom="paragraph">
                  <wp:posOffset>48895</wp:posOffset>
                </wp:positionV>
                <wp:extent cx="342900" cy="342900"/>
                <wp:effectExtent l="9525" t="5715" r="9525" b="1333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6B88" id="Rectangle 24" o:spid="_x0000_s1026" style="position:absolute;margin-left:19pt;margin-top:3.85pt;width:27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"/>
            </w:pict>
          </mc:Fallback>
        </mc:AlternateContent>
      </w:r>
      <w:r w:rsidR="007F1DFA" w:rsidRPr="00ED4756">
        <w:rPr>
          <w:rFonts w:ascii="Mind Meridian" w:hAnsi="Mind Meridian" w:cs="Mind Meridian"/>
        </w:rPr>
        <w:t xml:space="preserve">  YES</w:t>
      </w:r>
      <w:r w:rsidR="007F1DFA">
        <w:rPr>
          <w:rFonts w:ascii="Arial" w:hAnsi="Arial" w:cs="Arial"/>
        </w:rPr>
        <w:t xml:space="preserve"> </w:t>
      </w:r>
      <w:r w:rsidR="007F1DFA">
        <w:rPr>
          <w:rFonts w:ascii="Arial" w:hAnsi="Arial" w:cs="Arial"/>
        </w:rPr>
        <w:tab/>
      </w:r>
      <w:r w:rsidR="007F1DFA">
        <w:rPr>
          <w:rFonts w:ascii="Arial" w:hAnsi="Arial" w:cs="Arial"/>
        </w:rPr>
        <w:tab/>
        <w:t xml:space="preserve">    </w:t>
      </w:r>
      <w:r w:rsidR="007F1DFA" w:rsidRPr="00ED4756">
        <w:rPr>
          <w:rFonts w:ascii="Mind Meridian" w:hAnsi="Mind Meridian" w:cs="Mind Meridian"/>
        </w:rPr>
        <w:t>NO</w:t>
      </w:r>
      <w:r w:rsidR="007F1DFA">
        <w:rPr>
          <w:rFonts w:ascii="Arial" w:hAnsi="Arial" w:cs="Arial"/>
        </w:rPr>
        <w:t xml:space="preserve"> </w:t>
      </w:r>
    </w:p>
    <w:p w14:paraId="6165D556" w14:textId="77777777" w:rsidR="007F1DFA" w:rsidRDefault="007F1DFA" w:rsidP="007F1DFA">
      <w:pPr>
        <w:ind w:left="-540" w:right="-154"/>
        <w:rPr>
          <w:rFonts w:ascii="Arial" w:hAnsi="Arial" w:cs="Arial"/>
        </w:rPr>
      </w:pPr>
    </w:p>
    <w:p w14:paraId="2D133D9B" w14:textId="77777777" w:rsidR="004571AE" w:rsidRDefault="007F1DFA" w:rsidP="007F1DFA">
      <w:pPr>
        <w:ind w:left="-540" w:right="-154"/>
        <w:rPr>
          <w:rFonts w:ascii="Mind Meridian" w:hAnsi="Mind Meridian" w:cs="Mind Meridian"/>
        </w:rPr>
      </w:pPr>
      <w:r w:rsidRPr="00ED4756">
        <w:rPr>
          <w:rFonts w:ascii="Mind Meridian" w:hAnsi="Mind Meridian" w:cs="Mind Meridian"/>
        </w:rPr>
        <w:t xml:space="preserve"> </w:t>
      </w:r>
    </w:p>
    <w:p w14:paraId="7C7F4A2F" w14:textId="77777777" w:rsidR="0031323B" w:rsidRDefault="0031323B" w:rsidP="0031323B">
      <w:pPr>
        <w:rPr>
          <w:rFonts w:ascii="Mind Meridian" w:hAnsi="Mind Meridian" w:cs="Mind Meridian"/>
          <w:sz w:val="22"/>
          <w:szCs w:val="22"/>
        </w:rPr>
      </w:pPr>
      <w:r>
        <w:rPr>
          <w:rFonts w:ascii="Mind Meridian" w:hAnsi="Mind Meridian" w:cs="Mind Meridian"/>
        </w:rPr>
        <w:t xml:space="preserve">*if your situation changes and you gain eligibility for at least 12 months we encourage you to get in touch with us again at this time. We’ll need to see proof of your eligibility to comply with UK law. </w:t>
      </w:r>
    </w:p>
    <w:p w14:paraId="1C263B61" w14:textId="77777777" w:rsidR="0031323B" w:rsidRDefault="0031323B" w:rsidP="007F1DFA">
      <w:pPr>
        <w:ind w:left="-540" w:right="-154"/>
        <w:rPr>
          <w:rFonts w:ascii="Mind Meridian" w:hAnsi="Mind Meridian" w:cs="Mind Meridian"/>
        </w:rPr>
      </w:pPr>
    </w:p>
    <w:p w14:paraId="14613C97" w14:textId="0DD93A95" w:rsidR="00717366" w:rsidRPr="00ED4756" w:rsidRDefault="0031323B" w:rsidP="007F1DFA">
      <w:pPr>
        <w:ind w:left="-540" w:right="-154"/>
        <w:rPr>
          <w:rFonts w:ascii="Mind Meridian" w:hAnsi="Mind Meridian" w:cs="Mind Meridian"/>
        </w:rPr>
      </w:pPr>
      <w:r>
        <w:rPr>
          <w:rFonts w:ascii="Mind Meridian" w:hAnsi="Mind Meridian" w:cs="Mind Meridian"/>
        </w:rPr>
        <w:t xml:space="preserve">         </w:t>
      </w:r>
      <w:r w:rsidR="00717366" w:rsidRPr="00ED4756">
        <w:rPr>
          <w:rFonts w:ascii="Mind Meridian" w:hAnsi="Mind Meridian" w:cs="Mind Meridian"/>
        </w:rPr>
        <w:t>(please note we are unable to assist with sponsorship for visas)</w:t>
      </w:r>
    </w:p>
    <w:p w14:paraId="715E1FE1" w14:textId="77777777" w:rsidR="00717366" w:rsidRPr="00717366" w:rsidRDefault="00717366" w:rsidP="00717366">
      <w:pPr>
        <w:rPr>
          <w:rFonts w:ascii="Arial" w:hAnsi="Arial" w:cs="Arial"/>
          <w:lang w:val="en-US"/>
        </w:rPr>
      </w:pPr>
    </w:p>
    <w:p w14:paraId="1773A25A" w14:textId="77777777" w:rsidR="00717366" w:rsidRDefault="00717366" w:rsidP="11FCADE0">
      <w:pPr>
        <w:ind w:left="-540" w:right="-154"/>
        <w:rPr>
          <w:rFonts w:ascii="Arial" w:hAnsi="Arial" w:cs="Arial"/>
        </w:rPr>
      </w:pPr>
    </w:p>
    <w:p w14:paraId="2ED7A55D" w14:textId="3ED32C0A" w:rsidR="00A030B6" w:rsidRDefault="007B5DFF" w:rsidP="007B5DFF">
      <w:pPr>
        <w:rPr>
          <w:rFonts w:ascii="Arial" w:hAnsi="Arial" w:cs="Arial"/>
        </w:rPr>
      </w:pPr>
      <w:r>
        <w:rPr>
          <w:rFonts w:ascii="Arial" w:hAnsi="Arial" w:cs="Arial"/>
        </w:rPr>
        <w:br w:type="page"/>
      </w:r>
    </w:p>
    <w:p w14:paraId="21EFA619" w14:textId="77777777" w:rsidR="00A030B6" w:rsidRPr="00ED4756" w:rsidRDefault="01A129E0" w:rsidP="01A129E0">
      <w:pPr>
        <w:ind w:left="-540" w:right="-154"/>
        <w:rPr>
          <w:rFonts w:ascii="Mind Meridian" w:hAnsi="Mind Meridian" w:cs="Mind Meridian"/>
        </w:rPr>
      </w:pPr>
      <w:r w:rsidRPr="00ED4756">
        <w:rPr>
          <w:rFonts w:ascii="Mind Meridian" w:hAnsi="Mind Meridian" w:cs="Mind Meridian"/>
          <w:b/>
          <w:bCs/>
        </w:rPr>
        <w:lastRenderedPageBreak/>
        <w:t>References</w:t>
      </w:r>
      <w:r w:rsidRPr="00ED4756">
        <w:rPr>
          <w:rFonts w:ascii="Mind Meridian" w:hAnsi="Mind Meridian" w:cs="Mind Meridian"/>
        </w:rPr>
        <w:t xml:space="preserve"> </w:t>
      </w:r>
    </w:p>
    <w:p w14:paraId="01C3C13C" w14:textId="77777777" w:rsidR="00A030B6" w:rsidRPr="00ED4756" w:rsidRDefault="00A030B6">
      <w:pPr>
        <w:ind w:left="-540" w:right="-154"/>
        <w:rPr>
          <w:rFonts w:ascii="Mind Meridian" w:hAnsi="Mind Meridian" w:cs="Mind Meridian"/>
        </w:rPr>
      </w:pPr>
    </w:p>
    <w:p w14:paraId="4DD8DE75" w14:textId="77777777" w:rsidR="00A030B6" w:rsidRPr="00ED4756" w:rsidRDefault="01A129E0" w:rsidP="01A129E0">
      <w:pPr>
        <w:ind w:left="-540" w:right="-154"/>
        <w:rPr>
          <w:rFonts w:ascii="Mind Meridian" w:hAnsi="Mind Meridian" w:cs="Mind Meridian"/>
        </w:rPr>
      </w:pPr>
      <w:r w:rsidRPr="00ED4756">
        <w:rPr>
          <w:rFonts w:ascii="Mind Meridian" w:hAnsi="Mind Meridian" w:cs="Mind Meridian"/>
        </w:rPr>
        <w:t>Please give details of two people (not family members) who have known you for at least two years and could provide a reference.</w:t>
      </w:r>
    </w:p>
    <w:p w14:paraId="13DB092C" w14:textId="77777777" w:rsidR="00A030B6" w:rsidRPr="00ED4756" w:rsidRDefault="00A030B6">
      <w:pPr>
        <w:ind w:left="-540" w:right="-154"/>
        <w:rPr>
          <w:rFonts w:ascii="Mind Meridian" w:hAnsi="Mind Meridian" w:cs="Mind Meridian"/>
        </w:rPr>
      </w:pPr>
    </w:p>
    <w:p w14:paraId="54FB9F38" w14:textId="77777777" w:rsidR="00A030B6" w:rsidRPr="00ED4756" w:rsidRDefault="00A030B6">
      <w:pPr>
        <w:ind w:left="-540" w:right="-154"/>
        <w:rPr>
          <w:rFonts w:ascii="Mind Meridian" w:hAnsi="Mind Meridian" w:cs="Mind Meridian"/>
        </w:rPr>
      </w:pPr>
    </w:p>
    <w:p w14:paraId="54181710" w14:textId="77777777" w:rsidR="00A030B6" w:rsidRPr="00ED4756" w:rsidRDefault="01A129E0" w:rsidP="01A129E0">
      <w:pPr>
        <w:tabs>
          <w:tab w:val="left" w:pos="7380"/>
        </w:tabs>
        <w:ind w:left="-540" w:right="-154"/>
        <w:rPr>
          <w:rFonts w:ascii="Mind Meridian" w:hAnsi="Mind Meridian" w:cs="Mind Meridian"/>
        </w:rPr>
      </w:pPr>
      <w:r w:rsidRPr="00ED4756">
        <w:rPr>
          <w:rFonts w:ascii="Mind Meridian" w:hAnsi="Mind Meridian" w:cs="Mind Meridian"/>
        </w:rPr>
        <w:t>Full Name:       ___________________________________________________________</w:t>
      </w:r>
    </w:p>
    <w:p w14:paraId="3B3993FC" w14:textId="77777777" w:rsidR="00A030B6" w:rsidRPr="00ED4756" w:rsidRDefault="00A030B6">
      <w:pPr>
        <w:ind w:left="-540" w:right="-154"/>
        <w:rPr>
          <w:rFonts w:ascii="Mind Meridian" w:hAnsi="Mind Meridian" w:cs="Mind Meridian"/>
        </w:rPr>
      </w:pPr>
    </w:p>
    <w:p w14:paraId="2AEEF5DA" w14:textId="77777777" w:rsidR="00A030B6" w:rsidRPr="00ED4756" w:rsidRDefault="01A129E0" w:rsidP="01A129E0">
      <w:pPr>
        <w:ind w:left="-540" w:right="-154"/>
        <w:rPr>
          <w:rFonts w:ascii="Mind Meridian" w:hAnsi="Mind Meridian" w:cs="Mind Meridian"/>
        </w:rPr>
      </w:pPr>
      <w:r w:rsidRPr="00ED4756">
        <w:rPr>
          <w:rFonts w:ascii="Mind Meridian" w:hAnsi="Mind Meridian" w:cs="Mind Meridian"/>
        </w:rPr>
        <w:t>Address:          ___________________________________________________________</w:t>
      </w:r>
    </w:p>
    <w:p w14:paraId="2C5A74BA" w14:textId="77777777" w:rsidR="00A030B6" w:rsidRPr="00ED4756" w:rsidRDefault="00A030B6">
      <w:pPr>
        <w:ind w:left="-540" w:right="-154"/>
        <w:rPr>
          <w:rFonts w:ascii="Mind Meridian" w:hAnsi="Mind Meridian" w:cs="Mind Meridian"/>
        </w:rPr>
      </w:pPr>
    </w:p>
    <w:p w14:paraId="253CD6D1" w14:textId="77777777" w:rsidR="00A030B6" w:rsidRPr="00ED4756" w:rsidRDefault="01A129E0" w:rsidP="01A129E0">
      <w:pPr>
        <w:ind w:left="-540" w:right="-154"/>
        <w:rPr>
          <w:rFonts w:ascii="Mind Meridian" w:hAnsi="Mind Meridian" w:cs="Mind Meridian"/>
        </w:rPr>
      </w:pPr>
      <w:r w:rsidRPr="00ED4756">
        <w:rPr>
          <w:rFonts w:ascii="Mind Meridian" w:hAnsi="Mind Meridian" w:cs="Mind Meridian"/>
        </w:rPr>
        <w:t xml:space="preserve">                        ___________________________________________________________</w:t>
      </w:r>
    </w:p>
    <w:p w14:paraId="2A09E233" w14:textId="77777777" w:rsidR="00A030B6" w:rsidRPr="00ED4756" w:rsidRDefault="00A030B6">
      <w:pPr>
        <w:ind w:left="-540" w:right="-154"/>
        <w:rPr>
          <w:rFonts w:ascii="Mind Meridian" w:hAnsi="Mind Meridian" w:cs="Mind Meridian"/>
        </w:rPr>
      </w:pPr>
    </w:p>
    <w:p w14:paraId="583782F0" w14:textId="77777777" w:rsidR="00A030B6" w:rsidRPr="00ED4756" w:rsidRDefault="01A129E0" w:rsidP="01A129E0">
      <w:pPr>
        <w:ind w:left="-540" w:right="-154"/>
        <w:rPr>
          <w:rFonts w:ascii="Mind Meridian" w:hAnsi="Mind Meridian" w:cs="Mind Meridian"/>
        </w:rPr>
      </w:pPr>
      <w:r w:rsidRPr="00ED4756">
        <w:rPr>
          <w:rFonts w:ascii="Mind Meridian" w:hAnsi="Mind Meridian" w:cs="Mind Meridian"/>
        </w:rPr>
        <w:t xml:space="preserve">                        ___________________________________________________________</w:t>
      </w:r>
    </w:p>
    <w:p w14:paraId="64A704CE" w14:textId="77777777" w:rsidR="00A030B6" w:rsidRPr="00ED4756" w:rsidRDefault="00A030B6">
      <w:pPr>
        <w:ind w:left="-540" w:right="-154"/>
        <w:rPr>
          <w:rFonts w:ascii="Mind Meridian" w:hAnsi="Mind Meridian" w:cs="Mind Meridian"/>
        </w:rPr>
      </w:pPr>
    </w:p>
    <w:p w14:paraId="767047F2" w14:textId="77777777" w:rsidR="00A030B6" w:rsidRPr="00ED4756" w:rsidRDefault="00A030B6" w:rsidP="18D0CB42">
      <w:pPr>
        <w:tabs>
          <w:tab w:val="left" w:pos="2340"/>
        </w:tabs>
        <w:ind w:left="-540" w:right="-154"/>
        <w:rPr>
          <w:rFonts w:ascii="Mind Meridian" w:eastAsia="Arial" w:hAnsi="Mind Meridian" w:cs="Mind Meridian"/>
        </w:rPr>
      </w:pPr>
      <w:r w:rsidRPr="00ED4756">
        <w:rPr>
          <w:rFonts w:ascii="Mind Meridian" w:eastAsia="Arial" w:hAnsi="Mind Meridian" w:cs="Mind Meridian"/>
        </w:rPr>
        <w:t xml:space="preserve">Postcode:        _________________           Daytime Telephone: </w:t>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eastAsia="Arial" w:hAnsi="Mind Meridian" w:cs="Mind Meridian"/>
        </w:rPr>
        <w:softHyphen/>
        <w:t>____________________</w:t>
      </w:r>
    </w:p>
    <w:p w14:paraId="4C850B72" w14:textId="77777777" w:rsidR="00A030B6" w:rsidRPr="00ED4756" w:rsidRDefault="00A030B6">
      <w:pPr>
        <w:ind w:left="-540" w:right="-154"/>
        <w:rPr>
          <w:rFonts w:ascii="Mind Meridian" w:hAnsi="Mind Meridian" w:cs="Mind Meridian"/>
        </w:rPr>
      </w:pPr>
    </w:p>
    <w:p w14:paraId="2714EA0F" w14:textId="77777777" w:rsidR="00A030B6" w:rsidRPr="00ED4756" w:rsidRDefault="00A030B6" w:rsidP="18D0CB42">
      <w:pPr>
        <w:tabs>
          <w:tab w:val="left" w:pos="7380"/>
        </w:tabs>
        <w:ind w:left="-540" w:right="-154"/>
        <w:rPr>
          <w:rFonts w:ascii="Mind Meridian" w:eastAsia="Arial" w:hAnsi="Mind Meridian" w:cs="Mind Meridian"/>
        </w:rPr>
      </w:pPr>
      <w:r w:rsidRPr="00ED4756">
        <w:rPr>
          <w:rFonts w:ascii="Mind Meridian" w:eastAsia="Arial" w:hAnsi="Mind Meridian" w:cs="Mind Meridian"/>
        </w:rPr>
        <w:t xml:space="preserve">Email: </w:t>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eastAsia="Arial" w:hAnsi="Mind Meridian" w:cs="Mind Meridian"/>
        </w:rPr>
        <w:softHyphen/>
        <w:t xml:space="preserve">             ___________________________________________________________</w:t>
      </w:r>
    </w:p>
    <w:p w14:paraId="68640C86" w14:textId="77777777" w:rsidR="00A030B6" w:rsidRPr="00ED4756" w:rsidRDefault="00A030B6">
      <w:pPr>
        <w:ind w:left="-540" w:right="-154"/>
        <w:rPr>
          <w:rFonts w:ascii="Mind Meridian" w:hAnsi="Mind Meridian" w:cs="Mind Meridian"/>
        </w:rPr>
      </w:pPr>
    </w:p>
    <w:p w14:paraId="61417108"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How does this person know you?      __________________________________________</w:t>
      </w:r>
    </w:p>
    <w:p w14:paraId="269A1F84" w14:textId="77777777" w:rsidR="00A030B6" w:rsidRPr="00ED4756" w:rsidRDefault="00A030B6">
      <w:pPr>
        <w:ind w:left="-540" w:right="-154"/>
        <w:rPr>
          <w:rFonts w:ascii="Mind Meridian" w:hAnsi="Mind Meridian" w:cs="Mind Meridian"/>
        </w:rPr>
      </w:pPr>
    </w:p>
    <w:p w14:paraId="01B7DC1B" w14:textId="77777777" w:rsidR="00A030B6" w:rsidRPr="00ED4756" w:rsidRDefault="00A030B6">
      <w:pPr>
        <w:ind w:left="-540" w:right="-154"/>
        <w:rPr>
          <w:rFonts w:ascii="Mind Meridian" w:hAnsi="Mind Meridian" w:cs="Mind Meridian"/>
        </w:rPr>
      </w:pPr>
    </w:p>
    <w:p w14:paraId="0583A06C" w14:textId="77777777" w:rsidR="00A030B6" w:rsidRPr="00ED4756" w:rsidRDefault="00A030B6">
      <w:pPr>
        <w:ind w:left="-540" w:right="-154"/>
        <w:rPr>
          <w:rFonts w:ascii="Mind Meridian" w:hAnsi="Mind Meridian" w:cs="Mind Meridian"/>
        </w:rPr>
      </w:pPr>
    </w:p>
    <w:p w14:paraId="25AE13F3"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Full Name:        __________________________________________________________</w:t>
      </w:r>
    </w:p>
    <w:p w14:paraId="22400B0A" w14:textId="77777777" w:rsidR="00A030B6" w:rsidRPr="00ED4756" w:rsidRDefault="00A030B6">
      <w:pPr>
        <w:ind w:left="-540" w:right="-154"/>
        <w:rPr>
          <w:rFonts w:ascii="Mind Meridian" w:hAnsi="Mind Meridian" w:cs="Mind Meridian"/>
        </w:rPr>
      </w:pPr>
    </w:p>
    <w:p w14:paraId="0DF44AF3"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Address:           __________________________________________________________</w:t>
      </w:r>
    </w:p>
    <w:p w14:paraId="6FEC12F8" w14:textId="77777777" w:rsidR="00A030B6" w:rsidRPr="00ED4756" w:rsidRDefault="00A030B6">
      <w:pPr>
        <w:ind w:left="-540" w:right="-154"/>
        <w:rPr>
          <w:rFonts w:ascii="Mind Meridian" w:hAnsi="Mind Meridian" w:cs="Mind Meridian"/>
        </w:rPr>
      </w:pPr>
    </w:p>
    <w:p w14:paraId="4EA0AF9D"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 xml:space="preserve">                         __________________________________________________________</w:t>
      </w:r>
    </w:p>
    <w:p w14:paraId="057DF17B" w14:textId="77777777" w:rsidR="00A030B6" w:rsidRPr="00ED4756" w:rsidRDefault="00A030B6">
      <w:pPr>
        <w:ind w:left="-540" w:right="-154"/>
        <w:rPr>
          <w:rFonts w:ascii="Mind Meridian" w:hAnsi="Mind Meridian" w:cs="Mind Meridian"/>
        </w:rPr>
      </w:pPr>
    </w:p>
    <w:p w14:paraId="4BA5AE2F"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 xml:space="preserve">                         __________________________________________________________</w:t>
      </w:r>
    </w:p>
    <w:p w14:paraId="2E182B40" w14:textId="77777777" w:rsidR="00A030B6" w:rsidRPr="00ED4756" w:rsidRDefault="00A030B6">
      <w:pPr>
        <w:ind w:left="-540" w:right="-154"/>
        <w:rPr>
          <w:rFonts w:ascii="Mind Meridian" w:hAnsi="Mind Meridian" w:cs="Mind Meridian"/>
        </w:rPr>
      </w:pPr>
    </w:p>
    <w:p w14:paraId="703FF87C" w14:textId="77777777" w:rsidR="00A030B6" w:rsidRPr="00ED4756" w:rsidRDefault="00A030B6" w:rsidP="18D0CB42">
      <w:pPr>
        <w:ind w:left="-540" w:right="-154"/>
        <w:rPr>
          <w:rFonts w:ascii="Mind Meridian" w:eastAsia="Arial" w:hAnsi="Mind Meridian" w:cs="Mind Meridian"/>
        </w:rPr>
      </w:pPr>
      <w:r w:rsidRPr="00ED4756">
        <w:rPr>
          <w:rFonts w:ascii="Mind Meridian" w:eastAsia="Arial" w:hAnsi="Mind Meridian" w:cs="Mind Meridian"/>
        </w:rPr>
        <w:t xml:space="preserve">Postcode:         ________________                 Daytime Telephone: </w:t>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eastAsia="Arial" w:hAnsi="Mind Meridian" w:cs="Mind Meridian"/>
        </w:rPr>
        <w:softHyphen/>
        <w:t>_________________</w:t>
      </w:r>
    </w:p>
    <w:p w14:paraId="612C9CC3" w14:textId="77777777" w:rsidR="00A030B6" w:rsidRPr="00ED4756" w:rsidRDefault="00A030B6">
      <w:pPr>
        <w:ind w:left="-540" w:right="-154"/>
        <w:rPr>
          <w:rFonts w:ascii="Mind Meridian" w:hAnsi="Mind Meridian" w:cs="Mind Meridian"/>
        </w:rPr>
      </w:pPr>
    </w:p>
    <w:p w14:paraId="0786DE74" w14:textId="77777777" w:rsidR="00A030B6" w:rsidRPr="00ED4756" w:rsidRDefault="00A030B6" w:rsidP="18D0CB42">
      <w:pPr>
        <w:ind w:left="-540" w:right="-154"/>
        <w:rPr>
          <w:rFonts w:ascii="Mind Meridian" w:eastAsia="Arial" w:hAnsi="Mind Meridian" w:cs="Mind Meridian"/>
        </w:rPr>
      </w:pPr>
      <w:r w:rsidRPr="00ED4756">
        <w:rPr>
          <w:rFonts w:ascii="Mind Meridian" w:eastAsia="Arial" w:hAnsi="Mind Meridian" w:cs="Mind Meridian"/>
        </w:rPr>
        <w:t xml:space="preserve">Email:               </w:t>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hAnsi="Mind Meridian" w:cs="Mind Meridian"/>
        </w:rPr>
        <w:softHyphen/>
      </w:r>
      <w:r w:rsidRPr="00ED4756">
        <w:rPr>
          <w:rFonts w:ascii="Mind Meridian" w:eastAsia="Arial" w:hAnsi="Mind Meridian" w:cs="Mind Meridian"/>
        </w:rPr>
        <w:softHyphen/>
        <w:t>__________________________________________________________</w:t>
      </w:r>
    </w:p>
    <w:p w14:paraId="5C10B40C" w14:textId="77777777" w:rsidR="00A030B6" w:rsidRPr="00ED4756" w:rsidRDefault="00A030B6">
      <w:pPr>
        <w:ind w:left="-540" w:right="-154"/>
        <w:rPr>
          <w:rFonts w:ascii="Mind Meridian" w:hAnsi="Mind Meridian" w:cs="Mind Meridian"/>
        </w:rPr>
      </w:pPr>
    </w:p>
    <w:p w14:paraId="07D81B23"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How does this person know you?      _________________________________________</w:t>
      </w:r>
    </w:p>
    <w:p w14:paraId="0895BAFA" w14:textId="77777777" w:rsidR="00A030B6" w:rsidRPr="00ED4756" w:rsidRDefault="00A030B6">
      <w:pPr>
        <w:pStyle w:val="Heading3"/>
        <w:rPr>
          <w:rFonts w:ascii="Mind Meridian" w:hAnsi="Mind Meridian" w:cs="Mind Meridian"/>
        </w:rPr>
      </w:pPr>
    </w:p>
    <w:p w14:paraId="7332B134" w14:textId="77777777" w:rsidR="00A030B6" w:rsidRPr="00ED4756" w:rsidRDefault="18D0CB42">
      <w:pPr>
        <w:pStyle w:val="Heading3"/>
        <w:rPr>
          <w:rFonts w:ascii="Mind Meridian" w:hAnsi="Mind Meridian" w:cs="Mind Meridian"/>
        </w:rPr>
      </w:pPr>
      <w:r w:rsidRPr="00ED4756">
        <w:rPr>
          <w:rFonts w:ascii="Mind Meridian" w:hAnsi="Mind Meridian" w:cs="Mind Meridian"/>
        </w:rPr>
        <w:t>Declaration</w:t>
      </w:r>
    </w:p>
    <w:p w14:paraId="7AC5146B" w14:textId="77777777" w:rsidR="00A030B6" w:rsidRPr="00ED4756" w:rsidRDefault="00A030B6">
      <w:pPr>
        <w:ind w:left="-540" w:right="-154"/>
        <w:rPr>
          <w:rFonts w:ascii="Mind Meridian" w:hAnsi="Mind Meridian" w:cs="Mind Meridian"/>
        </w:rPr>
      </w:pPr>
    </w:p>
    <w:p w14:paraId="75AD48E0"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 xml:space="preserve">I declare that the information given on this form, and on any accompanying documents, is </w:t>
      </w:r>
    </w:p>
    <w:p w14:paraId="55DC6E6A" w14:textId="77777777" w:rsidR="00C36BB8" w:rsidRDefault="18D0CB42" w:rsidP="00C36BB8">
      <w:pPr>
        <w:ind w:left="-540" w:right="-154"/>
        <w:rPr>
          <w:rFonts w:ascii="Mind Meridian" w:eastAsia="Arial" w:hAnsi="Mind Meridian" w:cs="Mind Meridian"/>
        </w:rPr>
      </w:pPr>
      <w:r w:rsidRPr="00ED4756">
        <w:rPr>
          <w:rFonts w:ascii="Mind Meridian" w:eastAsia="Arial" w:hAnsi="Mind Meridian" w:cs="Mind Meridian"/>
        </w:rPr>
        <w:t xml:space="preserve">true to the best of my knowledge and belief. I agree to complete a </w:t>
      </w:r>
      <w:r w:rsidR="00800C92" w:rsidRPr="00ED4756">
        <w:rPr>
          <w:rFonts w:ascii="Mind Meridian" w:eastAsia="Arial" w:hAnsi="Mind Meridian" w:cs="Mind Meridian"/>
        </w:rPr>
        <w:t xml:space="preserve">Disclosure and </w:t>
      </w:r>
      <w:r w:rsidR="00803BD0" w:rsidRPr="00ED4756">
        <w:rPr>
          <w:rFonts w:ascii="Mind Meridian" w:eastAsia="Arial" w:hAnsi="Mind Meridian" w:cs="Mind Meridian"/>
        </w:rPr>
        <w:t>B</w:t>
      </w:r>
      <w:r w:rsidR="00800C92" w:rsidRPr="00ED4756">
        <w:rPr>
          <w:rFonts w:ascii="Mind Meridian" w:eastAsia="Arial" w:hAnsi="Mind Meridian" w:cs="Mind Meridian"/>
        </w:rPr>
        <w:t>arring Service check</w:t>
      </w:r>
      <w:r w:rsidRPr="00ED4756">
        <w:rPr>
          <w:rFonts w:ascii="Mind Meridian" w:eastAsia="Arial" w:hAnsi="Mind Meridian" w:cs="Mind Meridian"/>
        </w:rPr>
        <w:t xml:space="preserve"> for the purpose of obtaining information about any past convictions</w:t>
      </w:r>
      <w:r w:rsidR="000A7C3F" w:rsidRPr="00ED4756">
        <w:rPr>
          <w:rFonts w:ascii="Mind Meridian" w:eastAsia="Arial" w:hAnsi="Mind Meridian" w:cs="Mind Meridian"/>
        </w:rPr>
        <w:t xml:space="preserve"> </w:t>
      </w:r>
      <w:r w:rsidRPr="00ED4756">
        <w:rPr>
          <w:rFonts w:ascii="Mind Meridian" w:eastAsia="Arial" w:hAnsi="Mind Meridian" w:cs="Mind Meridian"/>
        </w:rPr>
        <w:t>and agree to</w:t>
      </w:r>
      <w:r w:rsidR="00E13B45">
        <w:rPr>
          <w:rFonts w:ascii="Mind Meridian" w:eastAsia="Arial" w:hAnsi="Mind Meridian" w:cs="Mind Meridian"/>
        </w:rPr>
        <w:t xml:space="preserve"> information on this form and</w:t>
      </w:r>
      <w:r w:rsidRPr="00ED4756">
        <w:rPr>
          <w:rFonts w:ascii="Mind Meridian" w:eastAsia="Arial" w:hAnsi="Mind Meridian" w:cs="Mind Meridian"/>
        </w:rPr>
        <w:t xml:space="preserve"> my </w:t>
      </w:r>
      <w:r w:rsidR="00AE7237" w:rsidRPr="00ED4756">
        <w:rPr>
          <w:rFonts w:ascii="Mind Meridian" w:eastAsia="Arial" w:hAnsi="Mind Meridian" w:cs="Mind Meridian"/>
        </w:rPr>
        <w:t>demographic information b</w:t>
      </w:r>
      <w:r w:rsidRPr="00ED4756">
        <w:rPr>
          <w:rFonts w:ascii="Mind Meridian" w:eastAsia="Arial" w:hAnsi="Mind Meridian" w:cs="Mind Meridian"/>
        </w:rPr>
        <w:t>eing retained for monitoring purposes.</w:t>
      </w:r>
    </w:p>
    <w:p w14:paraId="3C3246C0" w14:textId="77777777" w:rsidR="00583A90" w:rsidRDefault="00583A90" w:rsidP="00C36BB8">
      <w:pPr>
        <w:ind w:left="-540" w:right="-154"/>
        <w:rPr>
          <w:rFonts w:ascii="Mind Meridian" w:eastAsia="Arial" w:hAnsi="Mind Meridian" w:cs="Mind Meridian"/>
        </w:rPr>
      </w:pPr>
    </w:p>
    <w:p w14:paraId="7CE48825" w14:textId="6BB5E580" w:rsidR="00A030B6" w:rsidRPr="00ED4756" w:rsidRDefault="18D0CB42" w:rsidP="00C36BB8">
      <w:pPr>
        <w:ind w:left="-540" w:right="-154"/>
        <w:rPr>
          <w:rFonts w:ascii="Mind Meridian" w:eastAsia="Arial" w:hAnsi="Mind Meridian" w:cs="Mind Meridian"/>
        </w:rPr>
      </w:pPr>
      <w:r w:rsidRPr="00ED4756">
        <w:rPr>
          <w:rFonts w:ascii="Mind Meridian" w:eastAsia="Arial" w:hAnsi="Mind Meridian" w:cs="Mind Meridian"/>
        </w:rPr>
        <w:t>Signed:           ___________________________________________________________</w:t>
      </w:r>
    </w:p>
    <w:p w14:paraId="6647E482" w14:textId="77777777" w:rsidR="00A030B6" w:rsidRPr="00ED4756" w:rsidRDefault="00A030B6">
      <w:pPr>
        <w:ind w:left="-540" w:right="-154"/>
        <w:rPr>
          <w:rFonts w:ascii="Mind Meridian" w:hAnsi="Mind Meridian" w:cs="Mind Meridian"/>
        </w:rPr>
      </w:pPr>
    </w:p>
    <w:p w14:paraId="6F162CCF" w14:textId="77777777" w:rsidR="00A030B6" w:rsidRPr="00ED4756" w:rsidRDefault="18D0CB42" w:rsidP="18D0CB42">
      <w:pPr>
        <w:ind w:left="-540" w:right="-154"/>
        <w:rPr>
          <w:rFonts w:ascii="Mind Meridian" w:eastAsia="Arial" w:hAnsi="Mind Meridian" w:cs="Mind Meridian"/>
        </w:rPr>
      </w:pPr>
      <w:r w:rsidRPr="00ED4756">
        <w:rPr>
          <w:rFonts w:ascii="Mind Meridian" w:eastAsia="Arial" w:hAnsi="Mind Meridian" w:cs="Mind Meridian"/>
        </w:rPr>
        <w:t>Date:              ______________________________</w:t>
      </w:r>
    </w:p>
    <w:p w14:paraId="40C1FC62" w14:textId="77777777" w:rsidR="00A030B6" w:rsidRPr="00ED4756" w:rsidRDefault="00A030B6">
      <w:pPr>
        <w:ind w:left="-540" w:right="-154"/>
        <w:jc w:val="center"/>
        <w:rPr>
          <w:rFonts w:ascii="Mind Meridian" w:hAnsi="Mind Meridian" w:cs="Mind Meridian"/>
          <w:sz w:val="20"/>
          <w:szCs w:val="20"/>
        </w:rPr>
      </w:pPr>
    </w:p>
    <w:p w14:paraId="6CFC06C1" w14:textId="77777777" w:rsidR="00A030B6" w:rsidRPr="00ED4756" w:rsidRDefault="00A030B6">
      <w:pPr>
        <w:ind w:left="-540" w:right="-154"/>
        <w:jc w:val="center"/>
        <w:rPr>
          <w:rFonts w:ascii="Mind Meridian" w:hAnsi="Mind Meridian" w:cs="Mind Meridian"/>
          <w:sz w:val="20"/>
          <w:szCs w:val="20"/>
        </w:rPr>
      </w:pPr>
    </w:p>
    <w:p w14:paraId="1B9BFB13" w14:textId="77777777" w:rsidR="00A030B6" w:rsidRPr="00ED4756" w:rsidRDefault="00A030B6">
      <w:pPr>
        <w:ind w:left="-540" w:right="-154"/>
        <w:jc w:val="center"/>
        <w:rPr>
          <w:rFonts w:ascii="Mind Meridian" w:hAnsi="Mind Meridian" w:cs="Mind Meridian"/>
          <w:sz w:val="20"/>
          <w:szCs w:val="20"/>
        </w:rPr>
      </w:pPr>
    </w:p>
    <w:p w14:paraId="49FBBD2D" w14:textId="77777777" w:rsidR="00A030B6" w:rsidRPr="00ED4756" w:rsidRDefault="18D0CB42" w:rsidP="18D0CB42">
      <w:pPr>
        <w:ind w:left="-540" w:right="-154"/>
        <w:rPr>
          <w:rFonts w:ascii="Mind Meridian" w:eastAsia="Arial" w:hAnsi="Mind Meridian" w:cs="Mind Meridian"/>
          <w:sz w:val="16"/>
          <w:szCs w:val="16"/>
        </w:rPr>
      </w:pPr>
      <w:r w:rsidRPr="00ED4756">
        <w:rPr>
          <w:rFonts w:ascii="Mind Meridian" w:eastAsia="Arial" w:hAnsi="Mind Meridian" w:cs="Mind Meridian"/>
          <w:sz w:val="20"/>
          <w:szCs w:val="20"/>
        </w:rPr>
        <w:t xml:space="preserve">                                                           </w:t>
      </w:r>
      <w:r w:rsidRPr="00ED4756">
        <w:rPr>
          <w:rFonts w:ascii="Mind Meridian" w:eastAsia="Arial" w:hAnsi="Mind Meridian" w:cs="Mind Meridian"/>
          <w:sz w:val="16"/>
          <w:szCs w:val="16"/>
        </w:rPr>
        <w:t>Registered Charity No: 1103063</w:t>
      </w:r>
    </w:p>
    <w:p w14:paraId="599546CE" w14:textId="77777777" w:rsidR="006B4420" w:rsidRPr="00ED4756" w:rsidRDefault="006B4420">
      <w:pPr>
        <w:ind w:left="-540" w:right="-154"/>
        <w:rPr>
          <w:rFonts w:ascii="Mind Meridian" w:hAnsi="Mind Meridian" w:cs="Mind Meridian"/>
          <w:sz w:val="16"/>
          <w:szCs w:val="20"/>
        </w:rPr>
      </w:pPr>
    </w:p>
    <w:p w14:paraId="4ECA3669" w14:textId="77777777" w:rsidR="006B4420" w:rsidRPr="00ED4756" w:rsidRDefault="006B4420">
      <w:pPr>
        <w:ind w:left="-540" w:right="-154"/>
        <w:rPr>
          <w:rFonts w:ascii="Mind Meridian" w:hAnsi="Mind Meridian" w:cs="Mind Meridian"/>
          <w:sz w:val="16"/>
          <w:szCs w:val="20"/>
        </w:rPr>
      </w:pPr>
    </w:p>
    <w:p w14:paraId="7F87EF8E" w14:textId="31619594" w:rsidR="006B4420" w:rsidRPr="00ED4756" w:rsidRDefault="18D0CB42" w:rsidP="18D0CB42">
      <w:pPr>
        <w:jc w:val="center"/>
        <w:outlineLvl w:val="0"/>
        <w:rPr>
          <w:rFonts w:ascii="Mind Meridian" w:eastAsia="Arial" w:hAnsi="Mind Meridian" w:cs="Mind Meridian"/>
          <w:b/>
          <w:bCs/>
        </w:rPr>
      </w:pPr>
      <w:r w:rsidRPr="00ED4756">
        <w:rPr>
          <w:rFonts w:ascii="Mind Meridian" w:eastAsia="Arial" w:hAnsi="Mind Meridian" w:cs="Mind Meridian"/>
          <w:b/>
          <w:bCs/>
        </w:rPr>
        <w:t>NEXT OF KIN DETAILS</w:t>
      </w:r>
    </w:p>
    <w:p w14:paraId="1CFE286D" w14:textId="77777777" w:rsidR="006B4420" w:rsidRPr="00ED4756" w:rsidRDefault="006B4420" w:rsidP="006B4420">
      <w:pPr>
        <w:rPr>
          <w:rFonts w:ascii="Mind Meridian" w:hAnsi="Mind Meridian" w:cs="Mind Meridian"/>
        </w:rPr>
      </w:pPr>
    </w:p>
    <w:p w14:paraId="5D61B197"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Please supply the contact details for two people that we can contact on your behalf in case of emergency.</w:t>
      </w:r>
    </w:p>
    <w:p w14:paraId="07E6DF73" w14:textId="77777777" w:rsidR="006B4420" w:rsidRPr="00ED4756" w:rsidRDefault="006B4420" w:rsidP="006B4420">
      <w:pPr>
        <w:rPr>
          <w:rFonts w:ascii="Mind Meridian" w:hAnsi="Mind Meridian" w:cs="Mind Meridian"/>
        </w:rPr>
      </w:pPr>
    </w:p>
    <w:p w14:paraId="3F170057"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These may be partners, family members or close friends, at your discretion.</w:t>
      </w:r>
    </w:p>
    <w:p w14:paraId="7074E0F8" w14:textId="3026FA02" w:rsidR="006B4420" w:rsidRPr="00ED4756" w:rsidRDefault="006B4420" w:rsidP="006B4420">
      <w:pPr>
        <w:rPr>
          <w:rFonts w:ascii="Mind Meridian" w:hAnsi="Mind Meridian" w:cs="Mind Meridian"/>
        </w:rPr>
      </w:pPr>
    </w:p>
    <w:p w14:paraId="6251FB73" w14:textId="77777777" w:rsidR="00BA13DC" w:rsidRPr="00ED4756" w:rsidRDefault="00BA13DC" w:rsidP="006B4420">
      <w:pPr>
        <w:rPr>
          <w:rFonts w:ascii="Mind Meridian" w:hAnsi="Mind Meridian" w:cs="Mind Meridian"/>
        </w:rPr>
      </w:pPr>
    </w:p>
    <w:p w14:paraId="4EE7825A" w14:textId="77777777" w:rsidR="006B4420" w:rsidRPr="00ED4756" w:rsidRDefault="006B4420" w:rsidP="006B4420">
      <w:pPr>
        <w:rPr>
          <w:rFonts w:ascii="Mind Meridian" w:hAnsi="Mind Meridian" w:cs="Mind Meridian"/>
        </w:rPr>
      </w:pPr>
    </w:p>
    <w:p w14:paraId="7973001F" w14:textId="798C62C7" w:rsidR="00BA13DC" w:rsidRPr="00ED4756" w:rsidRDefault="18D0CB42" w:rsidP="18D0CB42">
      <w:pPr>
        <w:tabs>
          <w:tab w:val="left" w:pos="7380"/>
        </w:tabs>
        <w:ind w:left="-540" w:right="-154" w:firstLine="540"/>
        <w:rPr>
          <w:rFonts w:ascii="Mind Meridian" w:eastAsia="Arial" w:hAnsi="Mind Meridian" w:cs="Mind Meridian"/>
        </w:rPr>
      </w:pPr>
      <w:r w:rsidRPr="00ED4756">
        <w:rPr>
          <w:rFonts w:ascii="Mind Meridian" w:eastAsia="Arial" w:hAnsi="Mind Meridian" w:cs="Mind Meridian"/>
        </w:rPr>
        <w:t>Volunteer’s Name:   _______________________________________________________</w:t>
      </w:r>
    </w:p>
    <w:p w14:paraId="3C494602" w14:textId="77777777" w:rsidR="006B4420" w:rsidRPr="00ED4756" w:rsidRDefault="006B4420" w:rsidP="006B4420">
      <w:pPr>
        <w:rPr>
          <w:rFonts w:ascii="Mind Meridian" w:hAnsi="Mind Meridian" w:cs="Mind Meridian"/>
        </w:rPr>
      </w:pPr>
    </w:p>
    <w:p w14:paraId="620F837B" w14:textId="10833128" w:rsidR="006B4420" w:rsidRPr="00ED4756" w:rsidRDefault="006B4420" w:rsidP="006B4420">
      <w:pPr>
        <w:rPr>
          <w:rFonts w:ascii="Mind Meridian" w:hAnsi="Mind Meridian" w:cs="Mind Meridian"/>
        </w:rPr>
      </w:pPr>
    </w:p>
    <w:p w14:paraId="1401757E" w14:textId="6F7A6B29" w:rsidR="00BA13DC" w:rsidRPr="00ED4756" w:rsidRDefault="00BA13DC" w:rsidP="006B4420">
      <w:pPr>
        <w:rPr>
          <w:rFonts w:ascii="Mind Meridian" w:hAnsi="Mind Meridian" w:cs="Mind Meridian"/>
        </w:rPr>
      </w:pPr>
    </w:p>
    <w:p w14:paraId="466DF8DC" w14:textId="77777777" w:rsidR="00BA13DC" w:rsidRPr="00ED4756" w:rsidRDefault="00BA13DC" w:rsidP="006B4420">
      <w:pPr>
        <w:rPr>
          <w:rFonts w:ascii="Mind Meridian" w:hAnsi="Mind Meridian" w:cs="Mind Meridian"/>
        </w:rPr>
      </w:pPr>
    </w:p>
    <w:p w14:paraId="0833EDD6" w14:textId="77777777" w:rsidR="006B4420" w:rsidRPr="00ED4756" w:rsidRDefault="18D0CB42" w:rsidP="18D0CB42">
      <w:pPr>
        <w:rPr>
          <w:rFonts w:ascii="Mind Meridian" w:eastAsia="Arial" w:hAnsi="Mind Meridian" w:cs="Mind Meridian"/>
          <w:b/>
          <w:bCs/>
        </w:rPr>
      </w:pPr>
      <w:r w:rsidRPr="00ED4756">
        <w:rPr>
          <w:rFonts w:ascii="Mind Meridian" w:eastAsia="Arial" w:hAnsi="Mind Meridian" w:cs="Mind Meridian"/>
          <w:b/>
          <w:bCs/>
        </w:rPr>
        <w:t>PRIMARY CONTACT:</w:t>
      </w:r>
    </w:p>
    <w:p w14:paraId="4B37F0A6" w14:textId="77777777" w:rsidR="006B4420" w:rsidRPr="00ED4756" w:rsidRDefault="006B4420" w:rsidP="006B4420">
      <w:pPr>
        <w:rPr>
          <w:rFonts w:ascii="Mind Meridian" w:hAnsi="Mind Meridian" w:cs="Mind Meridian"/>
        </w:rPr>
      </w:pPr>
    </w:p>
    <w:p w14:paraId="3C17FC34" w14:textId="239CFCC4"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Name:</w:t>
      </w:r>
    </w:p>
    <w:p w14:paraId="5899B35C" w14:textId="77777777" w:rsidR="00BA13DC" w:rsidRPr="00ED4756" w:rsidRDefault="00BA13DC" w:rsidP="006B4420">
      <w:pPr>
        <w:rPr>
          <w:rFonts w:ascii="Mind Meridian" w:hAnsi="Mind Meridian" w:cs="Mind Meridian"/>
        </w:rPr>
      </w:pPr>
    </w:p>
    <w:p w14:paraId="7F331FF1"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Relationship:</w:t>
      </w:r>
    </w:p>
    <w:p w14:paraId="675D6493" w14:textId="77777777" w:rsidR="006B4420" w:rsidRPr="00ED4756" w:rsidRDefault="006B4420" w:rsidP="006B4420">
      <w:pPr>
        <w:rPr>
          <w:rFonts w:ascii="Mind Meridian" w:hAnsi="Mind Meridian" w:cs="Mind Meridian"/>
        </w:rPr>
      </w:pPr>
    </w:p>
    <w:p w14:paraId="04E83758"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Daytime Telephone:</w:t>
      </w:r>
    </w:p>
    <w:p w14:paraId="5B9FD993" w14:textId="77777777" w:rsidR="006B4420" w:rsidRPr="00ED4756" w:rsidRDefault="006B4420" w:rsidP="006B4420">
      <w:pPr>
        <w:rPr>
          <w:rFonts w:ascii="Mind Meridian" w:hAnsi="Mind Meridian" w:cs="Mind Meridian"/>
        </w:rPr>
      </w:pPr>
    </w:p>
    <w:p w14:paraId="1E6AB57F"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Evening Telephone:</w:t>
      </w:r>
    </w:p>
    <w:p w14:paraId="7EC17B7C" w14:textId="77777777" w:rsidR="006B4420" w:rsidRPr="00ED4756" w:rsidRDefault="006B4420" w:rsidP="006B4420">
      <w:pPr>
        <w:rPr>
          <w:rFonts w:ascii="Mind Meridian" w:hAnsi="Mind Meridian" w:cs="Mind Meridian"/>
        </w:rPr>
      </w:pPr>
    </w:p>
    <w:p w14:paraId="5FAB46A5"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Alternative Telephone:</w:t>
      </w:r>
    </w:p>
    <w:p w14:paraId="48C218DC"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(eg. mobile number)</w:t>
      </w:r>
    </w:p>
    <w:p w14:paraId="089B5E6B" w14:textId="76AC2973" w:rsidR="00BA13DC" w:rsidRPr="00ED4756" w:rsidRDefault="00BA13DC" w:rsidP="006B4420">
      <w:pPr>
        <w:rPr>
          <w:rFonts w:ascii="Mind Meridian" w:hAnsi="Mind Meridian" w:cs="Mind Meridian"/>
        </w:rPr>
      </w:pPr>
    </w:p>
    <w:p w14:paraId="45BF070E" w14:textId="77777777" w:rsidR="00BA13DC" w:rsidRPr="00ED4756" w:rsidRDefault="00BA13DC" w:rsidP="006B4420">
      <w:pPr>
        <w:rPr>
          <w:rFonts w:ascii="Mind Meridian" w:hAnsi="Mind Meridian" w:cs="Mind Meridian"/>
        </w:rPr>
      </w:pPr>
    </w:p>
    <w:p w14:paraId="230402F6" w14:textId="77777777" w:rsidR="006B4420" w:rsidRPr="00ED4756" w:rsidRDefault="006B4420" w:rsidP="006B4420">
      <w:pPr>
        <w:rPr>
          <w:rFonts w:ascii="Mind Meridian" w:hAnsi="Mind Meridian" w:cs="Mind Meridian"/>
        </w:rPr>
      </w:pPr>
    </w:p>
    <w:p w14:paraId="6BF258A1" w14:textId="77777777" w:rsidR="006B4420" w:rsidRPr="00ED4756" w:rsidRDefault="18D0CB42" w:rsidP="18D0CB42">
      <w:pPr>
        <w:rPr>
          <w:rFonts w:ascii="Mind Meridian" w:eastAsia="Arial" w:hAnsi="Mind Meridian" w:cs="Mind Meridian"/>
          <w:b/>
          <w:bCs/>
        </w:rPr>
      </w:pPr>
      <w:r w:rsidRPr="00ED4756">
        <w:rPr>
          <w:rFonts w:ascii="Mind Meridian" w:eastAsia="Arial" w:hAnsi="Mind Meridian" w:cs="Mind Meridian"/>
          <w:b/>
          <w:bCs/>
        </w:rPr>
        <w:t>SECONDARY CONTACT:</w:t>
      </w:r>
    </w:p>
    <w:p w14:paraId="4B3EFA58" w14:textId="77777777" w:rsidR="006B4420" w:rsidRPr="00ED4756" w:rsidRDefault="006B4420" w:rsidP="006B4420">
      <w:pPr>
        <w:rPr>
          <w:rFonts w:ascii="Mind Meridian" w:hAnsi="Mind Meridian" w:cs="Mind Meridian"/>
        </w:rPr>
      </w:pPr>
    </w:p>
    <w:p w14:paraId="4A16E480"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Name:</w:t>
      </w:r>
    </w:p>
    <w:p w14:paraId="6B48D6DE" w14:textId="77777777" w:rsidR="006B4420" w:rsidRPr="00ED4756" w:rsidRDefault="006B4420" w:rsidP="006B4420">
      <w:pPr>
        <w:rPr>
          <w:rFonts w:ascii="Mind Meridian" w:hAnsi="Mind Meridian" w:cs="Mind Meridian"/>
        </w:rPr>
      </w:pPr>
    </w:p>
    <w:p w14:paraId="6467F0B7"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Relationship:</w:t>
      </w:r>
    </w:p>
    <w:p w14:paraId="028A963E" w14:textId="77777777" w:rsidR="006B4420" w:rsidRPr="00ED4756" w:rsidRDefault="006B4420" w:rsidP="006B4420">
      <w:pPr>
        <w:rPr>
          <w:rFonts w:ascii="Mind Meridian" w:hAnsi="Mind Meridian" w:cs="Mind Meridian"/>
        </w:rPr>
      </w:pPr>
    </w:p>
    <w:p w14:paraId="19B2825F"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Daytime Telephone:</w:t>
      </w:r>
    </w:p>
    <w:p w14:paraId="704032AE" w14:textId="77777777" w:rsidR="006B4420" w:rsidRPr="00ED4756" w:rsidRDefault="006B4420" w:rsidP="006B4420">
      <w:pPr>
        <w:rPr>
          <w:rFonts w:ascii="Mind Meridian" w:hAnsi="Mind Meridian" w:cs="Mind Meridian"/>
        </w:rPr>
      </w:pPr>
    </w:p>
    <w:p w14:paraId="69E52895"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Evening Telephone:</w:t>
      </w:r>
    </w:p>
    <w:p w14:paraId="1752C136" w14:textId="77777777" w:rsidR="006B4420" w:rsidRPr="00ED4756" w:rsidRDefault="006B4420" w:rsidP="006B4420">
      <w:pPr>
        <w:rPr>
          <w:rFonts w:ascii="Mind Meridian" w:hAnsi="Mind Meridian" w:cs="Mind Meridian"/>
        </w:rPr>
      </w:pPr>
    </w:p>
    <w:p w14:paraId="5CCAE95E"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Alternative Telephone:</w:t>
      </w:r>
    </w:p>
    <w:p w14:paraId="6F679031" w14:textId="77777777" w:rsidR="006B4420" w:rsidRPr="00ED4756" w:rsidRDefault="18D0CB42" w:rsidP="18D0CB42">
      <w:pPr>
        <w:rPr>
          <w:rFonts w:ascii="Mind Meridian" w:eastAsia="Arial" w:hAnsi="Mind Meridian" w:cs="Mind Meridian"/>
        </w:rPr>
      </w:pPr>
      <w:r w:rsidRPr="00ED4756">
        <w:rPr>
          <w:rFonts w:ascii="Mind Meridian" w:eastAsia="Arial" w:hAnsi="Mind Meridian" w:cs="Mind Meridian"/>
        </w:rPr>
        <w:t>(eg. mobile number)</w:t>
      </w:r>
    </w:p>
    <w:p w14:paraId="6DEEFF82" w14:textId="76F44110" w:rsidR="006B4420" w:rsidRPr="00BA13DC" w:rsidRDefault="006B4420" w:rsidP="15124FC0">
      <w:pPr>
        <w:jc w:val="center"/>
        <w:outlineLvl w:val="0"/>
        <w:rPr>
          <w:rFonts w:ascii="Arial" w:hAnsi="Arial" w:cs="Arial"/>
          <w:b/>
          <w:bCs/>
        </w:rPr>
      </w:pPr>
    </w:p>
    <w:sectPr w:rsidR="006B4420" w:rsidRPr="00BA13DC">
      <w:footerReference w:type="default" r:id="rId12"/>
      <w:pgSz w:w="11906" w:h="16838"/>
      <w:pgMar w:top="1440" w:right="56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6588" w14:textId="77777777" w:rsidR="002C6B64" w:rsidRDefault="002C6B64">
      <w:r>
        <w:separator/>
      </w:r>
    </w:p>
  </w:endnote>
  <w:endnote w:type="continuationSeparator" w:id="0">
    <w:p w14:paraId="0FAD389D" w14:textId="77777777" w:rsidR="002C6B64" w:rsidRDefault="002C6B64">
      <w:r>
        <w:continuationSeparator/>
      </w:r>
    </w:p>
  </w:endnote>
  <w:endnote w:type="continuationNotice" w:id="1">
    <w:p w14:paraId="51837A28" w14:textId="77777777" w:rsidR="002C6B64" w:rsidRDefault="002C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2717" w14:textId="2AF20723" w:rsidR="00A030B6" w:rsidRPr="003D2709" w:rsidRDefault="00A030B6" w:rsidP="5F7EB425">
    <w:pPr>
      <w:pStyle w:val="Footer"/>
      <w:rPr>
        <w:rFonts w:ascii="Mind Meridian" w:eastAsia="Arial" w:hAnsi="Mind Meridian" w:cs="Mind Meridian"/>
        <w:sz w:val="16"/>
        <w:szCs w:val="16"/>
      </w:rPr>
    </w:pPr>
    <w:r w:rsidRPr="003D2709">
      <w:rPr>
        <w:rFonts w:ascii="Mind Meridian" w:eastAsia="Arial" w:hAnsi="Mind Meridian" w:cs="Mind Meridian"/>
        <w:sz w:val="16"/>
        <w:szCs w:val="16"/>
      </w:rPr>
      <w:t>Volunteer Application</w:t>
    </w:r>
    <w:r w:rsidRPr="003D2709">
      <w:rPr>
        <w:rFonts w:ascii="Mind Meridian" w:hAnsi="Mind Meridian" w:cs="Mind Meridian"/>
      </w:rPr>
      <w:tab/>
    </w:r>
    <w:r w:rsidRPr="003D2709">
      <w:rPr>
        <w:rFonts w:ascii="Mind Meridian" w:eastAsia="Arial" w:hAnsi="Mind Meridian" w:cs="Mind Meridian"/>
        <w:sz w:val="16"/>
        <w:szCs w:val="16"/>
        <w:lang w:val="en-US"/>
      </w:rPr>
      <w:t xml:space="preserve">Page </w:t>
    </w:r>
    <w:r w:rsidRPr="003D2709">
      <w:rPr>
        <w:rFonts w:ascii="Mind Meridian" w:eastAsia="Arial" w:hAnsi="Mind Meridian" w:cs="Mind Meridian"/>
        <w:noProof/>
        <w:sz w:val="16"/>
        <w:szCs w:val="16"/>
        <w:lang w:val="en-US"/>
      </w:rPr>
      <w:fldChar w:fldCharType="begin"/>
    </w:r>
    <w:r w:rsidRPr="003D2709">
      <w:rPr>
        <w:rFonts w:ascii="Mind Meridian" w:hAnsi="Mind Meridian" w:cs="Mind Meridian"/>
        <w:sz w:val="16"/>
        <w:lang w:val="en-US"/>
      </w:rPr>
      <w:instrText xml:space="preserve"> PAGE </w:instrText>
    </w:r>
    <w:r w:rsidRPr="003D2709">
      <w:rPr>
        <w:rFonts w:ascii="Mind Meridian" w:hAnsi="Mind Meridian" w:cs="Mind Meridian"/>
        <w:sz w:val="16"/>
        <w:lang w:val="en-US"/>
      </w:rPr>
      <w:fldChar w:fldCharType="separate"/>
    </w:r>
    <w:r w:rsidR="00C62ED4" w:rsidRPr="003D2709">
      <w:rPr>
        <w:rFonts w:ascii="Mind Meridian" w:eastAsia="Arial" w:hAnsi="Mind Meridian" w:cs="Mind Meridian"/>
        <w:noProof/>
        <w:sz w:val="16"/>
        <w:szCs w:val="16"/>
        <w:lang w:val="en-US"/>
      </w:rPr>
      <w:t>4</w:t>
    </w:r>
    <w:r w:rsidRPr="003D2709">
      <w:rPr>
        <w:rFonts w:ascii="Mind Meridian" w:eastAsia="Arial" w:hAnsi="Mind Meridian" w:cs="Mind Meridian"/>
        <w:noProof/>
        <w:sz w:val="16"/>
        <w:szCs w:val="16"/>
        <w:lang w:val="en-US"/>
      </w:rPr>
      <w:fldChar w:fldCharType="end"/>
    </w:r>
    <w:r w:rsidRPr="003D2709">
      <w:rPr>
        <w:rFonts w:ascii="Mind Meridian" w:eastAsia="Arial" w:hAnsi="Mind Meridian" w:cs="Mind Meridian"/>
        <w:sz w:val="16"/>
        <w:szCs w:val="16"/>
        <w:lang w:val="en-US"/>
      </w:rPr>
      <w:t xml:space="preserve"> of </w:t>
    </w:r>
    <w:r w:rsidRPr="003D2709">
      <w:rPr>
        <w:rFonts w:ascii="Mind Meridian" w:eastAsia="Arial" w:hAnsi="Mind Meridian" w:cs="Mind Meridian"/>
        <w:noProof/>
        <w:sz w:val="16"/>
        <w:szCs w:val="16"/>
        <w:lang w:val="en-US"/>
      </w:rPr>
      <w:fldChar w:fldCharType="begin"/>
    </w:r>
    <w:r w:rsidRPr="003D2709">
      <w:rPr>
        <w:rFonts w:ascii="Mind Meridian" w:hAnsi="Mind Meridian" w:cs="Mind Meridian"/>
        <w:sz w:val="16"/>
        <w:lang w:val="en-US"/>
      </w:rPr>
      <w:instrText xml:space="preserve"> NUMPAGES </w:instrText>
    </w:r>
    <w:r w:rsidRPr="003D2709">
      <w:rPr>
        <w:rFonts w:ascii="Mind Meridian" w:hAnsi="Mind Meridian" w:cs="Mind Meridian"/>
        <w:sz w:val="16"/>
        <w:lang w:val="en-US"/>
      </w:rPr>
      <w:fldChar w:fldCharType="separate"/>
    </w:r>
    <w:r w:rsidR="00C62ED4" w:rsidRPr="003D2709">
      <w:rPr>
        <w:rFonts w:ascii="Mind Meridian" w:eastAsia="Arial" w:hAnsi="Mind Meridian" w:cs="Mind Meridian"/>
        <w:noProof/>
        <w:sz w:val="16"/>
        <w:szCs w:val="16"/>
        <w:lang w:val="en-US"/>
      </w:rPr>
      <w:t>5</w:t>
    </w:r>
    <w:r w:rsidRPr="003D2709">
      <w:rPr>
        <w:rFonts w:ascii="Mind Meridian" w:eastAsia="Arial" w:hAnsi="Mind Meridian" w:cs="Mind Meridian"/>
        <w:noProof/>
        <w:sz w:val="16"/>
        <w:szCs w:val="16"/>
        <w:lang w:val="en-US"/>
      </w:rPr>
      <w:fldChar w:fldCharType="end"/>
    </w:r>
    <w:r w:rsidR="001B42C2" w:rsidRPr="003D2709">
      <w:rPr>
        <w:rFonts w:ascii="Mind Meridian" w:eastAsia="Arial" w:hAnsi="Mind Meridian" w:cs="Mind Meridian"/>
        <w:noProof/>
        <w:sz w:val="16"/>
        <w:szCs w:val="16"/>
        <w:lang w:val="en-US"/>
      </w:rPr>
      <w:t xml:space="preserve"> </w:t>
    </w:r>
    <w:r w:rsidR="00F7297A">
      <w:rPr>
        <w:rFonts w:ascii="Mind Meridian" w:eastAsia="Arial" w:hAnsi="Mind Meridian" w:cs="Mind Meridian"/>
        <w:noProof/>
        <w:sz w:val="16"/>
        <w:szCs w:val="16"/>
        <w:lang w:val="en-US"/>
      </w:rPr>
      <w:t>Jan 2023</w:t>
    </w:r>
    <w:r w:rsidRPr="003D2709">
      <w:rPr>
        <w:rFonts w:ascii="Mind Meridian" w:hAnsi="Mind Meridian" w:cs="Mind Meridi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56B8" w14:textId="77777777" w:rsidR="002C6B64" w:rsidRDefault="002C6B64">
      <w:r>
        <w:separator/>
      </w:r>
    </w:p>
  </w:footnote>
  <w:footnote w:type="continuationSeparator" w:id="0">
    <w:p w14:paraId="5FABC2E6" w14:textId="77777777" w:rsidR="002C6B64" w:rsidRDefault="002C6B64">
      <w:r>
        <w:continuationSeparator/>
      </w:r>
    </w:p>
  </w:footnote>
  <w:footnote w:type="continuationNotice" w:id="1">
    <w:p w14:paraId="2DAC593E" w14:textId="77777777" w:rsidR="002C6B64" w:rsidRDefault="002C6B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A5"/>
    <w:rsid w:val="00014986"/>
    <w:rsid w:val="000405A6"/>
    <w:rsid w:val="00065276"/>
    <w:rsid w:val="00077577"/>
    <w:rsid w:val="00095F7E"/>
    <w:rsid w:val="000A7C3F"/>
    <w:rsid w:val="000E07B1"/>
    <w:rsid w:val="000F449D"/>
    <w:rsid w:val="00125ACB"/>
    <w:rsid w:val="00154783"/>
    <w:rsid w:val="00157F1C"/>
    <w:rsid w:val="00170112"/>
    <w:rsid w:val="001908DD"/>
    <w:rsid w:val="001B42C2"/>
    <w:rsid w:val="001D749C"/>
    <w:rsid w:val="00252840"/>
    <w:rsid w:val="00253BAC"/>
    <w:rsid w:val="0028033D"/>
    <w:rsid w:val="002A7A05"/>
    <w:rsid w:val="002C079D"/>
    <w:rsid w:val="002C6B64"/>
    <w:rsid w:val="002D30CF"/>
    <w:rsid w:val="002D7B7E"/>
    <w:rsid w:val="002E2867"/>
    <w:rsid w:val="0031323B"/>
    <w:rsid w:val="00314013"/>
    <w:rsid w:val="00315B61"/>
    <w:rsid w:val="00323AD3"/>
    <w:rsid w:val="003A11BC"/>
    <w:rsid w:val="003D2709"/>
    <w:rsid w:val="003E1B24"/>
    <w:rsid w:val="0040015B"/>
    <w:rsid w:val="00410088"/>
    <w:rsid w:val="00412FDC"/>
    <w:rsid w:val="004438E9"/>
    <w:rsid w:val="00452AE5"/>
    <w:rsid w:val="004571AE"/>
    <w:rsid w:val="00467592"/>
    <w:rsid w:val="0048691D"/>
    <w:rsid w:val="00487195"/>
    <w:rsid w:val="004B30D1"/>
    <w:rsid w:val="004B3282"/>
    <w:rsid w:val="004B5559"/>
    <w:rsid w:val="004C3B7E"/>
    <w:rsid w:val="004D389E"/>
    <w:rsid w:val="004E1B61"/>
    <w:rsid w:val="004E4F17"/>
    <w:rsid w:val="004E5DB4"/>
    <w:rsid w:val="00543694"/>
    <w:rsid w:val="0055095A"/>
    <w:rsid w:val="00570825"/>
    <w:rsid w:val="00583A90"/>
    <w:rsid w:val="00584195"/>
    <w:rsid w:val="00594F21"/>
    <w:rsid w:val="005A0000"/>
    <w:rsid w:val="005A3F6E"/>
    <w:rsid w:val="005B1FAB"/>
    <w:rsid w:val="005D1F50"/>
    <w:rsid w:val="005F5573"/>
    <w:rsid w:val="00606373"/>
    <w:rsid w:val="006067E2"/>
    <w:rsid w:val="00634BC2"/>
    <w:rsid w:val="00641D9F"/>
    <w:rsid w:val="006516F5"/>
    <w:rsid w:val="00656BDA"/>
    <w:rsid w:val="006676F3"/>
    <w:rsid w:val="006A3FF0"/>
    <w:rsid w:val="006B4420"/>
    <w:rsid w:val="006D6AB6"/>
    <w:rsid w:val="006E1EC1"/>
    <w:rsid w:val="00717366"/>
    <w:rsid w:val="0076192C"/>
    <w:rsid w:val="007A3371"/>
    <w:rsid w:val="007B5DFF"/>
    <w:rsid w:val="007B6C37"/>
    <w:rsid w:val="007C42D7"/>
    <w:rsid w:val="007F1DFA"/>
    <w:rsid w:val="00800C92"/>
    <w:rsid w:val="00803BD0"/>
    <w:rsid w:val="008175AF"/>
    <w:rsid w:val="008526EC"/>
    <w:rsid w:val="00867A58"/>
    <w:rsid w:val="00881F5B"/>
    <w:rsid w:val="008962B9"/>
    <w:rsid w:val="008A5769"/>
    <w:rsid w:val="008E1E84"/>
    <w:rsid w:val="008F76E2"/>
    <w:rsid w:val="0091049E"/>
    <w:rsid w:val="00963649"/>
    <w:rsid w:val="00990D22"/>
    <w:rsid w:val="009A5B00"/>
    <w:rsid w:val="009C3A71"/>
    <w:rsid w:val="00A030B6"/>
    <w:rsid w:val="00A05303"/>
    <w:rsid w:val="00A25EF4"/>
    <w:rsid w:val="00A56D13"/>
    <w:rsid w:val="00A74CC8"/>
    <w:rsid w:val="00A779BF"/>
    <w:rsid w:val="00AE5247"/>
    <w:rsid w:val="00AE6DF5"/>
    <w:rsid w:val="00AE7237"/>
    <w:rsid w:val="00AE7845"/>
    <w:rsid w:val="00AF649C"/>
    <w:rsid w:val="00B209D7"/>
    <w:rsid w:val="00B21FCB"/>
    <w:rsid w:val="00B31BE2"/>
    <w:rsid w:val="00B422D8"/>
    <w:rsid w:val="00B61716"/>
    <w:rsid w:val="00BA13DC"/>
    <w:rsid w:val="00BF3D47"/>
    <w:rsid w:val="00C36BB8"/>
    <w:rsid w:val="00C572CB"/>
    <w:rsid w:val="00C62ED4"/>
    <w:rsid w:val="00C8651C"/>
    <w:rsid w:val="00CB634C"/>
    <w:rsid w:val="00CE0311"/>
    <w:rsid w:val="00D33CF9"/>
    <w:rsid w:val="00D3677F"/>
    <w:rsid w:val="00D529C9"/>
    <w:rsid w:val="00D624E1"/>
    <w:rsid w:val="00D9325A"/>
    <w:rsid w:val="00D95A7D"/>
    <w:rsid w:val="00DA22DA"/>
    <w:rsid w:val="00DA36D5"/>
    <w:rsid w:val="00DB7955"/>
    <w:rsid w:val="00DC0072"/>
    <w:rsid w:val="00DE4437"/>
    <w:rsid w:val="00E05D4C"/>
    <w:rsid w:val="00E13B45"/>
    <w:rsid w:val="00E528C2"/>
    <w:rsid w:val="00EC39AD"/>
    <w:rsid w:val="00ED4756"/>
    <w:rsid w:val="00EE5CA5"/>
    <w:rsid w:val="00EE7D2C"/>
    <w:rsid w:val="00EF2969"/>
    <w:rsid w:val="00F20521"/>
    <w:rsid w:val="00F607BA"/>
    <w:rsid w:val="00F6128C"/>
    <w:rsid w:val="00F71743"/>
    <w:rsid w:val="00F71CD8"/>
    <w:rsid w:val="00F7297A"/>
    <w:rsid w:val="00F816A3"/>
    <w:rsid w:val="00F92988"/>
    <w:rsid w:val="00FA660B"/>
    <w:rsid w:val="00FC62E4"/>
    <w:rsid w:val="00FD36EB"/>
    <w:rsid w:val="01A129E0"/>
    <w:rsid w:val="0B0E1B18"/>
    <w:rsid w:val="0FBC9A15"/>
    <w:rsid w:val="11FCADE0"/>
    <w:rsid w:val="12F18833"/>
    <w:rsid w:val="15124FC0"/>
    <w:rsid w:val="18D0CB42"/>
    <w:rsid w:val="19774F87"/>
    <w:rsid w:val="237EF6E1"/>
    <w:rsid w:val="30C74973"/>
    <w:rsid w:val="40656660"/>
    <w:rsid w:val="43C37BEB"/>
    <w:rsid w:val="471A3983"/>
    <w:rsid w:val="5CE6F1FA"/>
    <w:rsid w:val="5F7EB425"/>
    <w:rsid w:val="661668BF"/>
    <w:rsid w:val="6B79D252"/>
    <w:rsid w:val="7B93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2B047"/>
  <w15:docId w15:val="{4E86AEB1-E745-4803-8F57-913198F1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32"/>
      <w:szCs w:val="32"/>
    </w:rPr>
  </w:style>
  <w:style w:type="paragraph" w:styleId="Heading2">
    <w:name w:val="heading 2"/>
    <w:basedOn w:val="Normal"/>
    <w:next w:val="Normal"/>
    <w:qFormat/>
    <w:pPr>
      <w:keepNext/>
      <w:ind w:left="-540"/>
      <w:outlineLvl w:val="1"/>
    </w:pPr>
    <w:rPr>
      <w:rFonts w:ascii="Arial" w:hAnsi="Arial" w:cs="Arial"/>
      <w:b/>
      <w:bCs/>
    </w:rPr>
  </w:style>
  <w:style w:type="paragraph" w:styleId="Heading3">
    <w:name w:val="heading 3"/>
    <w:basedOn w:val="Normal"/>
    <w:next w:val="Normal"/>
    <w:qFormat/>
    <w:pPr>
      <w:keepNext/>
      <w:ind w:left="-540" w:right="-15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22"/>
    </w:rPr>
  </w:style>
  <w:style w:type="paragraph" w:styleId="BalloonText">
    <w:name w:val="Balloon Text"/>
    <w:basedOn w:val="Normal"/>
    <w:link w:val="BalloonTextChar"/>
    <w:uiPriority w:val="99"/>
    <w:semiHidden/>
    <w:unhideWhenUsed/>
    <w:rsid w:val="00EE5CA5"/>
    <w:rPr>
      <w:rFonts w:ascii="Tahoma" w:hAnsi="Tahoma" w:cs="Tahoma"/>
      <w:sz w:val="16"/>
      <w:szCs w:val="16"/>
    </w:rPr>
  </w:style>
  <w:style w:type="character" w:styleId="Hyperlink">
    <w:name w:val="Hyperlink"/>
    <w:semiHidden/>
    <w:rPr>
      <w:color w:val="0000FF"/>
      <w:u w:val="single"/>
    </w:rPr>
  </w:style>
  <w:style w:type="character" w:customStyle="1" w:styleId="BalloonTextChar">
    <w:name w:val="Balloon Text Char"/>
    <w:link w:val="BalloonText"/>
    <w:uiPriority w:val="99"/>
    <w:semiHidden/>
    <w:rsid w:val="00EE5CA5"/>
    <w:rPr>
      <w:rFonts w:ascii="Tahoma" w:hAnsi="Tahoma" w:cs="Tahoma"/>
      <w:sz w:val="16"/>
      <w:szCs w:val="16"/>
      <w:lang w:eastAsia="en-US"/>
    </w:rPr>
  </w:style>
  <w:style w:type="paragraph" w:styleId="Title">
    <w:name w:val="Title"/>
    <w:basedOn w:val="Normal"/>
    <w:link w:val="TitleChar"/>
    <w:qFormat/>
    <w:rsid w:val="006B4420"/>
    <w:pPr>
      <w:jc w:val="center"/>
    </w:pPr>
    <w:rPr>
      <w:rFonts w:ascii="Arial" w:hAnsi="Arial" w:cs="Arial"/>
      <w:b/>
      <w:bCs/>
      <w:sz w:val="32"/>
    </w:rPr>
  </w:style>
  <w:style w:type="character" w:customStyle="1" w:styleId="TitleChar">
    <w:name w:val="Title Char"/>
    <w:link w:val="Title"/>
    <w:rsid w:val="006B4420"/>
    <w:rPr>
      <w:rFonts w:ascii="Arial" w:hAnsi="Arial" w:cs="Arial"/>
      <w:b/>
      <w:bCs/>
      <w:sz w:val="32"/>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85485">
      <w:bodyDiv w:val="1"/>
      <w:marLeft w:val="0"/>
      <w:marRight w:val="0"/>
      <w:marTop w:val="0"/>
      <w:marBottom w:val="0"/>
      <w:divBdr>
        <w:top w:val="none" w:sz="0" w:space="0" w:color="auto"/>
        <w:left w:val="none" w:sz="0" w:space="0" w:color="auto"/>
        <w:bottom w:val="none" w:sz="0" w:space="0" w:color="auto"/>
        <w:right w:val="none" w:sz="0" w:space="0" w:color="auto"/>
      </w:divBdr>
    </w:div>
    <w:div w:id="17417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nhouse@bucksmind.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My%20Documents\Vicky's%20files\Letters\BUCKS%20MIN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3F13A840358144B19F47CF4BAABBC9" ma:contentTypeVersion="16" ma:contentTypeDescription="Create a new document." ma:contentTypeScope="" ma:versionID="42f22da10d59f2f3563275fafc9f812e">
  <xsd:schema xmlns:xsd="http://www.w3.org/2001/XMLSchema" xmlns:xs="http://www.w3.org/2001/XMLSchema" xmlns:p="http://schemas.microsoft.com/office/2006/metadata/properties" xmlns:ns2="0b6fdf15-8682-447e-8005-f672ea0827be" xmlns:ns3="83c4092f-eea2-41d9-bff2-cbd71d45f0bd" targetNamespace="http://schemas.microsoft.com/office/2006/metadata/properties" ma:root="true" ma:fieldsID="67cdfe62b52b0cde0b0ac157b7edd05c" ns2:_="" ns3:_="">
    <xsd:import namespace="0b6fdf15-8682-447e-8005-f672ea0827be"/>
    <xsd:import namespace="83c4092f-eea2-41d9-bff2-cbd71d45f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df15-8682-447e-8005-f672ea08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d0357-bde9-4894-96ff-f42aacf083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72daa-2dbc-4b1c-a42c-6240fe862098}" ma:internalName="TaxCatchAll" ma:showField="CatchAllData" ma:web="83c4092f-eea2-41d9-bff2-cbd71d45f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3c4092f-eea2-41d9-bff2-cbd71d45f0bd">
      <UserInfo>
        <DisplayName>Paul Andrews</DisplayName>
        <AccountId>378</AccountId>
        <AccountType/>
      </UserInfo>
    </SharedWithUsers>
    <TaxCatchAll xmlns="83c4092f-eea2-41d9-bff2-cbd71d45f0bd" xsi:nil="true"/>
    <lcf76f155ced4ddcb4097134ff3c332f xmlns="0b6fdf15-8682-447e-8005-f672ea0827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726FFB-2538-43B5-AABF-4F4D40C6D781}">
  <ds:schemaRefs>
    <ds:schemaRef ds:uri="http://schemas.microsoft.com/sharepoint/v3/contenttype/forms"/>
  </ds:schemaRefs>
</ds:datastoreItem>
</file>

<file path=customXml/itemProps2.xml><?xml version="1.0" encoding="utf-8"?>
<ds:datastoreItem xmlns:ds="http://schemas.openxmlformats.org/officeDocument/2006/customXml" ds:itemID="{A6859472-0EBD-4624-B8CC-1BAA81E32251}">
  <ds:schemaRefs>
    <ds:schemaRef ds:uri="http://schemas.openxmlformats.org/officeDocument/2006/bibliography"/>
  </ds:schemaRefs>
</ds:datastoreItem>
</file>

<file path=customXml/itemProps3.xml><?xml version="1.0" encoding="utf-8"?>
<ds:datastoreItem xmlns:ds="http://schemas.openxmlformats.org/officeDocument/2006/customXml" ds:itemID="{EEA77423-7E4E-4171-9D3B-CAEA8555D6F3}"/>
</file>

<file path=customXml/itemProps4.xml><?xml version="1.0" encoding="utf-8"?>
<ds:datastoreItem xmlns:ds="http://schemas.openxmlformats.org/officeDocument/2006/customXml" ds:itemID="{752CCCAC-A981-4960-AB70-06CB402C7DBA}">
  <ds:schemaRefs>
    <ds:schemaRef ds:uri="http://schemas.microsoft.com/office/2006/metadata/properties"/>
    <ds:schemaRef ds:uri="http://schemas.microsoft.com/office/infopath/2007/PartnerControls"/>
    <ds:schemaRef ds:uri="83c4092f-eea2-41d9-bff2-cbd71d45f0bd"/>
    <ds:schemaRef ds:uri="86a3a657-475a-4d97-afab-6abe163c788b"/>
  </ds:schemaRefs>
</ds:datastoreItem>
</file>

<file path=docProps/app.xml><?xml version="1.0" encoding="utf-8"?>
<Properties xmlns="http://schemas.openxmlformats.org/officeDocument/2006/extended-properties" xmlns:vt="http://schemas.openxmlformats.org/officeDocument/2006/docPropsVTypes">
  <Template>BUCKS MIND document</Template>
  <TotalTime>0</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BAMH</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cp:lastModifiedBy>Vicky Royal</cp:lastModifiedBy>
  <cp:revision>3</cp:revision>
  <cp:lastPrinted>2017-04-27T19:23:00Z</cp:lastPrinted>
  <dcterms:created xsi:type="dcterms:W3CDTF">2023-01-18T11:04:00Z</dcterms:created>
  <dcterms:modified xsi:type="dcterms:W3CDTF">2023-03-02T09:43:00Z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y fmtid="{D5CDD505-2E9C-101B-9397-08002B2CF9AE}" pid="3" name="MediaServiceImageTags">
    <vt:lpwstr/>
  </property>
</Properties>
</file>